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07" w:rsidRPr="00D82C07" w:rsidRDefault="005F39F1">
      <w:pPr>
        <w:rPr>
          <w:rFonts w:ascii="Verdana" w:hAnsi="Verdana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77FCF" wp14:editId="3BDEF514">
            <wp:simplePos x="0" y="0"/>
            <wp:positionH relativeFrom="column">
              <wp:posOffset>3336925</wp:posOffset>
            </wp:positionH>
            <wp:positionV relativeFrom="paragraph">
              <wp:posOffset>-1023414</wp:posOffset>
            </wp:positionV>
            <wp:extent cx="2352675" cy="444723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_TS_Logo_Green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736CC1AD" wp14:editId="2E4EF9A4">
            <wp:simplePos x="0" y="0"/>
            <wp:positionH relativeFrom="page">
              <wp:posOffset>1241425</wp:posOffset>
            </wp:positionH>
            <wp:positionV relativeFrom="page">
              <wp:posOffset>597535</wp:posOffset>
            </wp:positionV>
            <wp:extent cx="933450" cy="638175"/>
            <wp:effectExtent l="0" t="0" r="0" b="0"/>
            <wp:wrapNone/>
            <wp:docPr id="2" name="Billede 2" descr="EU-flag, fa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flag, far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C07" w:rsidRPr="00680EFE" w:rsidRDefault="00D82C07" w:rsidP="00D82C07">
      <w:pPr>
        <w:jc w:val="center"/>
        <w:rPr>
          <w:rFonts w:ascii="Verdana" w:hAnsi="Verdana"/>
          <w:b/>
          <w:noProof/>
          <w:sz w:val="20"/>
          <w:szCs w:val="20"/>
        </w:rPr>
      </w:pPr>
      <w:r w:rsidRPr="00680EFE">
        <w:rPr>
          <w:rFonts w:ascii="Verdana" w:hAnsi="Verdana"/>
          <w:b/>
          <w:noProof/>
          <w:sz w:val="20"/>
          <w:szCs w:val="20"/>
        </w:rPr>
        <w:t>Standardformular for registrering af godkendte køretøjer</w:t>
      </w:r>
    </w:p>
    <w:p w:rsidR="00D82C07" w:rsidRPr="00D82C07" w:rsidRDefault="00D82C07">
      <w:pPr>
        <w:rPr>
          <w:rFonts w:ascii="Verdana" w:hAnsi="Verdana"/>
          <w:noProof/>
          <w:sz w:val="16"/>
          <w:szCs w:val="16"/>
        </w:rPr>
      </w:pPr>
    </w:p>
    <w:p w:rsidR="00D82C07" w:rsidRPr="00D82C07" w:rsidRDefault="00D82C07" w:rsidP="00D82C07">
      <w:pPr>
        <w:jc w:val="center"/>
        <w:rPr>
          <w:rFonts w:ascii="Verdana" w:hAnsi="Verdana"/>
          <w:noProof/>
          <w:sz w:val="14"/>
          <w:szCs w:val="14"/>
        </w:rPr>
      </w:pPr>
      <w:r w:rsidRPr="00D82C07">
        <w:rPr>
          <w:rFonts w:ascii="Verdana" w:hAnsi="Verdana"/>
          <w:noProof/>
          <w:sz w:val="14"/>
          <w:szCs w:val="14"/>
        </w:rPr>
        <w:t xml:space="preserve">I overensstemmelse med direktiv </w:t>
      </w:r>
      <w:r w:rsidR="004424D9">
        <w:rPr>
          <w:rFonts w:ascii="Verdana" w:hAnsi="Verdana"/>
          <w:noProof/>
          <w:sz w:val="14"/>
          <w:szCs w:val="14"/>
        </w:rPr>
        <w:t>2008</w:t>
      </w:r>
      <w:r w:rsidRPr="00D82C07">
        <w:rPr>
          <w:rFonts w:ascii="Verdana" w:hAnsi="Verdana"/>
          <w:noProof/>
          <w:sz w:val="14"/>
          <w:szCs w:val="14"/>
        </w:rPr>
        <w:t>/</w:t>
      </w:r>
      <w:r w:rsidR="004424D9">
        <w:rPr>
          <w:rFonts w:ascii="Verdana" w:hAnsi="Verdana"/>
          <w:noProof/>
          <w:sz w:val="14"/>
          <w:szCs w:val="14"/>
        </w:rPr>
        <w:t>57</w:t>
      </w:r>
      <w:r w:rsidRPr="00D82C07">
        <w:rPr>
          <w:rFonts w:ascii="Verdana" w:hAnsi="Verdana"/>
          <w:noProof/>
          <w:sz w:val="14"/>
          <w:szCs w:val="14"/>
        </w:rPr>
        <w:t>/EF og gældende national lovgivning</w:t>
      </w:r>
    </w:p>
    <w:p w:rsidR="00D82C07" w:rsidRPr="00D82C07" w:rsidRDefault="00D82C07">
      <w:pPr>
        <w:rPr>
          <w:rFonts w:ascii="Verdana" w:hAnsi="Verdana"/>
          <w:noProof/>
          <w:sz w:val="16"/>
          <w:szCs w:val="16"/>
        </w:rPr>
      </w:pPr>
    </w:p>
    <w:p w:rsidR="00D82C07" w:rsidRDefault="00D82C07" w:rsidP="00B35FEA">
      <w:pPr>
        <w:pBdr>
          <w:bottom w:val="single" w:sz="4" w:space="1" w:color="auto"/>
        </w:pBdr>
        <w:rPr>
          <w:rFonts w:ascii="Verdana" w:hAnsi="Verdana"/>
          <w:noProof/>
          <w:sz w:val="16"/>
          <w:szCs w:val="16"/>
        </w:rPr>
      </w:pPr>
    </w:p>
    <w:p w:rsidR="00D82C07" w:rsidRDefault="00D82C07" w:rsidP="00680EFE">
      <w:pPr>
        <w:tabs>
          <w:tab w:val="left" w:pos="2700"/>
          <w:tab w:val="left" w:pos="4860"/>
          <w:tab w:val="right" w:pos="7920"/>
        </w:tabs>
        <w:spacing w:before="120" w:after="6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Ansøgningens formål</w:t>
      </w:r>
      <w:r w:rsidR="00680EFE">
        <w:rPr>
          <w:rFonts w:ascii="Verdana" w:hAnsi="Verdana"/>
          <w:noProof/>
          <w:sz w:val="16"/>
          <w:szCs w:val="16"/>
        </w:rPr>
        <w:t>:</w:t>
      </w:r>
      <w:r w:rsidR="00970FFA">
        <w:rPr>
          <w:rFonts w:ascii="Verdana" w:hAnsi="Verdana"/>
          <w:noProof/>
          <w:sz w:val="16"/>
          <w:szCs w:val="16"/>
        </w:rPr>
        <w:tab/>
        <w:t xml:space="preserve">Ny registrering </w:t>
      </w:r>
      <w:bookmarkStart w:id="0" w:name="NyReg"/>
      <w:bookmarkStart w:id="1" w:name="_GoBack"/>
      <w:r w:rsidR="00B44639">
        <w:rPr>
          <w:rFonts w:ascii="Verdana" w:hAnsi="Verdana"/>
          <w:noProof/>
          <w:sz w:val="16"/>
          <w:szCs w:val="16"/>
        </w:rPr>
        <w:fldChar w:fldCharType="begin">
          <w:ffData>
            <w:name w:val="NyRe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639">
        <w:rPr>
          <w:rFonts w:ascii="Verdana" w:hAnsi="Verdana"/>
          <w:noProof/>
          <w:sz w:val="16"/>
          <w:szCs w:val="16"/>
        </w:rPr>
        <w:instrText xml:space="preserve"> FORMCHECKBOX </w:instrText>
      </w:r>
      <w:r w:rsidR="00DF079B">
        <w:rPr>
          <w:rFonts w:ascii="Verdana" w:hAnsi="Verdana"/>
          <w:noProof/>
          <w:sz w:val="16"/>
          <w:szCs w:val="16"/>
        </w:rPr>
      </w:r>
      <w:r w:rsidR="00DF079B">
        <w:rPr>
          <w:rFonts w:ascii="Verdana" w:hAnsi="Verdana"/>
          <w:noProof/>
          <w:sz w:val="16"/>
          <w:szCs w:val="16"/>
        </w:rPr>
        <w:fldChar w:fldCharType="separate"/>
      </w:r>
      <w:r w:rsidR="00B44639">
        <w:rPr>
          <w:rFonts w:ascii="Verdana" w:hAnsi="Verdana"/>
          <w:noProof/>
          <w:sz w:val="16"/>
          <w:szCs w:val="16"/>
        </w:rPr>
        <w:fldChar w:fldCharType="end"/>
      </w:r>
      <w:bookmarkEnd w:id="0"/>
      <w:bookmarkEnd w:id="1"/>
      <w:r>
        <w:rPr>
          <w:rFonts w:ascii="Verdana" w:hAnsi="Verdana"/>
          <w:noProof/>
          <w:sz w:val="16"/>
          <w:szCs w:val="16"/>
        </w:rPr>
        <w:tab/>
        <w:t xml:space="preserve">Ændring </w:t>
      </w:r>
      <w:r w:rsidR="002117D4">
        <w:rPr>
          <w:rFonts w:ascii="Verdana" w:hAnsi="Verdana"/>
          <w:noProof/>
          <w:sz w:val="16"/>
          <w:szCs w:val="16"/>
        </w:rPr>
        <w:fldChar w:fldCharType="begin">
          <w:ffData>
            <w:name w:val="Aendring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endring"/>
      <w:r w:rsidR="002117D4">
        <w:rPr>
          <w:rFonts w:ascii="Verdana" w:hAnsi="Verdana"/>
          <w:noProof/>
          <w:sz w:val="16"/>
          <w:szCs w:val="16"/>
        </w:rPr>
        <w:instrText xml:space="preserve"> FORMCHECKBOX </w:instrText>
      </w:r>
      <w:r w:rsidR="00DF079B">
        <w:rPr>
          <w:rFonts w:ascii="Verdana" w:hAnsi="Verdana"/>
          <w:noProof/>
          <w:sz w:val="16"/>
          <w:szCs w:val="16"/>
        </w:rPr>
      </w:r>
      <w:r w:rsidR="00DF079B">
        <w:rPr>
          <w:rFonts w:ascii="Verdana" w:hAnsi="Verdana"/>
          <w:noProof/>
          <w:sz w:val="16"/>
          <w:szCs w:val="16"/>
        </w:rPr>
        <w:fldChar w:fldCharType="separate"/>
      </w:r>
      <w:r w:rsidR="002117D4">
        <w:rPr>
          <w:rFonts w:ascii="Verdana" w:hAnsi="Verdana"/>
          <w:noProof/>
          <w:sz w:val="16"/>
          <w:szCs w:val="16"/>
        </w:rPr>
        <w:fldChar w:fldCharType="end"/>
      </w:r>
      <w:bookmarkEnd w:id="2"/>
      <w:r w:rsidR="008D137C">
        <w:rPr>
          <w:rStyle w:val="Fodnotehenvisning"/>
          <w:rFonts w:ascii="Verdana" w:hAnsi="Verdana"/>
          <w:noProof/>
          <w:sz w:val="16"/>
          <w:szCs w:val="16"/>
        </w:rPr>
        <w:footnoteReference w:id="1"/>
      </w:r>
      <w:r>
        <w:rPr>
          <w:rFonts w:ascii="Verdana" w:hAnsi="Verdana"/>
          <w:noProof/>
          <w:sz w:val="16"/>
          <w:szCs w:val="16"/>
        </w:rPr>
        <w:tab/>
        <w:t xml:space="preserve">Tilbagetrækning </w:t>
      </w:r>
      <w:r w:rsidR="002117D4">
        <w:rPr>
          <w:rFonts w:ascii="Verdana" w:hAnsi="Verdana"/>
          <w:noProof/>
          <w:sz w:val="16"/>
          <w:szCs w:val="16"/>
        </w:rPr>
        <w:fldChar w:fldCharType="begin">
          <w:ffData>
            <w:name w:val="Tilbagetraek"/>
            <w:enabled/>
            <w:calcOnExit w:val="0"/>
            <w:checkBox>
              <w:sizeAuto/>
              <w:default w:val="0"/>
            </w:checkBox>
          </w:ffData>
        </w:fldChar>
      </w:r>
      <w:bookmarkStart w:id="3" w:name="Tilbagetraek"/>
      <w:r w:rsidR="002117D4">
        <w:rPr>
          <w:rFonts w:ascii="Verdana" w:hAnsi="Verdana"/>
          <w:noProof/>
          <w:sz w:val="16"/>
          <w:szCs w:val="16"/>
        </w:rPr>
        <w:instrText xml:space="preserve"> FORMCHECKBOX </w:instrText>
      </w:r>
      <w:r w:rsidR="00DF079B">
        <w:rPr>
          <w:rFonts w:ascii="Verdana" w:hAnsi="Verdana"/>
          <w:noProof/>
          <w:sz w:val="16"/>
          <w:szCs w:val="16"/>
        </w:rPr>
      </w:r>
      <w:r w:rsidR="00DF079B">
        <w:rPr>
          <w:rFonts w:ascii="Verdana" w:hAnsi="Verdana"/>
          <w:noProof/>
          <w:sz w:val="16"/>
          <w:szCs w:val="16"/>
        </w:rPr>
        <w:fldChar w:fldCharType="separate"/>
      </w:r>
      <w:r w:rsidR="002117D4">
        <w:rPr>
          <w:rFonts w:ascii="Verdana" w:hAnsi="Verdana"/>
          <w:noProof/>
          <w:sz w:val="16"/>
          <w:szCs w:val="16"/>
        </w:rPr>
        <w:fldChar w:fldCharType="end"/>
      </w:r>
      <w:bookmarkEnd w:id="3"/>
    </w:p>
    <w:p w:rsidR="00D82C07" w:rsidRDefault="00D82C07" w:rsidP="00B35FEA">
      <w:pPr>
        <w:pBdr>
          <w:top w:val="single" w:sz="4" w:space="1" w:color="auto"/>
        </w:pBdr>
        <w:rPr>
          <w:rFonts w:ascii="Verdana" w:hAnsi="Verdana"/>
          <w:noProof/>
          <w:sz w:val="16"/>
          <w:szCs w:val="16"/>
        </w:rPr>
      </w:pPr>
    </w:p>
    <w:p w:rsidR="00DE5334" w:rsidRDefault="00DE5334" w:rsidP="00680EFE">
      <w:pPr>
        <w:pStyle w:val="EF-Koeretoej1"/>
        <w:rPr>
          <w:noProof/>
        </w:rPr>
      </w:pPr>
    </w:p>
    <w:p w:rsidR="00D82C07" w:rsidRPr="00680EFE" w:rsidRDefault="00B35FEA" w:rsidP="00680EFE">
      <w:pPr>
        <w:pStyle w:val="EF-Koeretoej1"/>
        <w:rPr>
          <w:noProof/>
        </w:rPr>
      </w:pPr>
      <w:r w:rsidRPr="00680EFE">
        <w:rPr>
          <w:noProof/>
        </w:rPr>
        <w:t>OPLYSNINGER OM KØRETØJET</w:t>
      </w:r>
    </w:p>
    <w:p w:rsidR="00BC32D2" w:rsidRDefault="00BC32D2" w:rsidP="00BC32D2">
      <w:pPr>
        <w:pStyle w:val="EF-Koeretoej2"/>
        <w:numPr>
          <w:ilvl w:val="0"/>
          <w:numId w:val="16"/>
        </w:numPr>
      </w:pPr>
      <w:r>
        <w:t>Nummer</w:t>
      </w:r>
    </w:p>
    <w:p w:rsidR="00BC32D2" w:rsidRDefault="00BC32D2" w:rsidP="00BC32D2">
      <w:pPr>
        <w:pStyle w:val="EF-Koeretoej2"/>
        <w:ind w:left="1080" w:firstLine="0"/>
      </w:pPr>
      <w:r w:rsidRPr="00BC32D2">
        <w:rPr>
          <w:b w:val="0"/>
        </w:rPr>
        <w:t xml:space="preserve">1.1 </w:t>
      </w:r>
      <w:r w:rsidR="00B35FEA" w:rsidRPr="00BC32D2">
        <w:rPr>
          <w:b w:val="0"/>
        </w:rPr>
        <w:t>Europæisk køretøjsnummer</w:t>
      </w:r>
      <w:r w:rsidR="008D137C" w:rsidRPr="00BC32D2">
        <w:rPr>
          <w:rStyle w:val="Fodnotehenvisning"/>
          <w:b w:val="0"/>
        </w:rPr>
        <w:footnoteReference w:id="2"/>
      </w:r>
      <w:r w:rsidR="00E42FCE" w:rsidRPr="00BC32D2">
        <w:rPr>
          <w:b w:val="0"/>
        </w:rPr>
        <w:t>:</w:t>
      </w:r>
      <w:r w:rsidR="00B35FEA" w:rsidRPr="00E004AD">
        <w:t xml:space="preserve"> </w:t>
      </w:r>
      <w:r w:rsidR="002117D4" w:rsidRPr="002C0A4E">
        <w:rPr>
          <w:b w:val="0"/>
        </w:rPr>
        <w:fldChar w:fldCharType="begin">
          <w:ffData>
            <w:name w:val="Punkt_0"/>
            <w:enabled/>
            <w:calcOnExit w:val="0"/>
            <w:textInput/>
          </w:ffData>
        </w:fldChar>
      </w:r>
      <w:bookmarkStart w:id="4" w:name="Punkt_0"/>
      <w:r w:rsidR="002117D4" w:rsidRPr="002C0A4E">
        <w:rPr>
          <w:b w:val="0"/>
        </w:rPr>
        <w:instrText xml:space="preserve"> FORMTEXT </w:instrText>
      </w:r>
      <w:r w:rsidR="002117D4" w:rsidRPr="002C0A4E">
        <w:rPr>
          <w:b w:val="0"/>
        </w:rPr>
      </w:r>
      <w:r w:rsidR="002117D4" w:rsidRPr="002C0A4E">
        <w:rPr>
          <w:b w:val="0"/>
        </w:rPr>
        <w:fldChar w:fldCharType="separate"/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2117D4" w:rsidRPr="002C0A4E">
        <w:rPr>
          <w:b w:val="0"/>
        </w:rPr>
        <w:fldChar w:fldCharType="end"/>
      </w:r>
      <w:bookmarkEnd w:id="4"/>
    </w:p>
    <w:p w:rsidR="00AB7847" w:rsidRDefault="00BC32D2" w:rsidP="00BC32D2">
      <w:pPr>
        <w:pStyle w:val="EF-Koeretoej2"/>
        <w:ind w:left="1080" w:firstLine="0"/>
      </w:pPr>
      <w:r w:rsidRPr="00BC32D2">
        <w:rPr>
          <w:b w:val="0"/>
        </w:rPr>
        <w:t xml:space="preserve">1.2 </w:t>
      </w:r>
      <w:r w:rsidR="000D782F" w:rsidRPr="00BC32D2">
        <w:rPr>
          <w:b w:val="0"/>
        </w:rPr>
        <w:t>Tidligere køretøjsn</w:t>
      </w:r>
      <w:r w:rsidR="00E045A3" w:rsidRPr="00BC32D2">
        <w:rPr>
          <w:b w:val="0"/>
        </w:rPr>
        <w:t>ummer</w:t>
      </w:r>
      <w:r w:rsidR="00E045A3" w:rsidRPr="00BC32D2">
        <w:rPr>
          <w:rStyle w:val="Fodnotehenvisning"/>
          <w:b w:val="0"/>
        </w:rPr>
        <w:footnoteReference w:id="3"/>
      </w:r>
      <w:r w:rsidR="000D782F" w:rsidRPr="00BC32D2">
        <w:rPr>
          <w:b w:val="0"/>
        </w:rPr>
        <w:t>:</w:t>
      </w:r>
      <w:r w:rsidR="00E045A3" w:rsidRPr="00BC32D2">
        <w:rPr>
          <w:b w:val="0"/>
        </w:rPr>
        <w:t xml:space="preserve"> </w:t>
      </w:r>
      <w:bookmarkStart w:id="5" w:name="VirkshsKoeretjsnr"/>
      <w:r w:rsidR="00E045A3" w:rsidRPr="00BC32D2">
        <w:rPr>
          <w:b w:val="0"/>
        </w:rPr>
        <w:fldChar w:fldCharType="begin">
          <w:ffData>
            <w:name w:val="VirkshsKoeretjsnr"/>
            <w:enabled/>
            <w:calcOnExit w:val="0"/>
            <w:textInput/>
          </w:ffData>
        </w:fldChar>
      </w:r>
      <w:r w:rsidR="00E045A3" w:rsidRPr="00BC32D2">
        <w:rPr>
          <w:b w:val="0"/>
        </w:rPr>
        <w:instrText xml:space="preserve"> FORMTEXT </w:instrText>
      </w:r>
      <w:r w:rsidR="00E045A3" w:rsidRPr="00BC32D2">
        <w:rPr>
          <w:b w:val="0"/>
        </w:rPr>
      </w:r>
      <w:r w:rsidR="00E045A3" w:rsidRPr="00BC32D2">
        <w:rPr>
          <w:b w:val="0"/>
        </w:rPr>
        <w:fldChar w:fldCharType="separate"/>
      </w:r>
      <w:r w:rsidR="00E045A3" w:rsidRPr="00A16102">
        <w:rPr>
          <w:b w:val="0"/>
        </w:rPr>
        <w:t> </w:t>
      </w:r>
      <w:r w:rsidR="00E045A3" w:rsidRPr="00A16102">
        <w:rPr>
          <w:b w:val="0"/>
        </w:rPr>
        <w:t> </w:t>
      </w:r>
      <w:r w:rsidR="00E045A3" w:rsidRPr="00A16102">
        <w:rPr>
          <w:b w:val="0"/>
        </w:rPr>
        <w:t> </w:t>
      </w:r>
      <w:r w:rsidR="00E045A3" w:rsidRPr="00A16102">
        <w:rPr>
          <w:b w:val="0"/>
        </w:rPr>
        <w:t> </w:t>
      </w:r>
      <w:r w:rsidR="00E045A3" w:rsidRPr="00A16102">
        <w:rPr>
          <w:b w:val="0"/>
        </w:rPr>
        <w:t> </w:t>
      </w:r>
      <w:r w:rsidR="00E045A3" w:rsidRPr="00BC32D2">
        <w:rPr>
          <w:b w:val="0"/>
        </w:rPr>
        <w:fldChar w:fldCharType="end"/>
      </w:r>
      <w:bookmarkEnd w:id="5"/>
      <w:r w:rsidR="00AB7847" w:rsidRPr="00BC32D2">
        <w:rPr>
          <w:b w:val="0"/>
        </w:rPr>
        <w:tab/>
      </w:r>
      <w:r w:rsidR="00AB7847" w:rsidRPr="00BC32D2">
        <w:rPr>
          <w:b w:val="0"/>
        </w:rPr>
        <w:tab/>
      </w:r>
    </w:p>
    <w:p w:rsidR="00B35FEA" w:rsidRPr="00595844" w:rsidRDefault="00E045A3" w:rsidP="00CF76FF">
      <w:pPr>
        <w:pStyle w:val="EF-Koeretoej2"/>
      </w:pPr>
      <w:r>
        <w:tab/>
      </w:r>
      <w:r w:rsidR="00595844" w:rsidRPr="00595844">
        <w:t>2.</w:t>
      </w:r>
      <w:r w:rsidR="00595844" w:rsidRPr="00595844">
        <w:tab/>
      </w:r>
      <w:r w:rsidR="00B35FEA" w:rsidRPr="00027035">
        <w:t xml:space="preserve">Medlemsland og den kompetente NSA, hvorfra der ansøges om </w:t>
      </w:r>
      <w:r w:rsidR="00271D03" w:rsidRPr="00027035">
        <w:t>registrerin</w:t>
      </w:r>
      <w:r w:rsidR="00271D03">
        <w:t>g</w:t>
      </w:r>
    </w:p>
    <w:p w:rsidR="008D137C" w:rsidRPr="00E004AD" w:rsidRDefault="008D137C" w:rsidP="008D137C">
      <w:pPr>
        <w:pStyle w:val="EF-Koeretoej3"/>
      </w:pPr>
      <w:r w:rsidRPr="00E004AD">
        <w:t>2.1</w:t>
      </w:r>
      <w:r w:rsidRPr="00E004AD">
        <w:tab/>
        <w:t xml:space="preserve">Medlemsland: </w:t>
      </w:r>
      <w:bookmarkStart w:id="6" w:name="Punkt2_1"/>
      <w:r w:rsidR="006C16E0">
        <w:fldChar w:fldCharType="begin">
          <w:ffData>
            <w:name w:val="Punkt2_1"/>
            <w:enabled/>
            <w:calcOnExit w:val="0"/>
            <w:textInput>
              <w:default w:val="DK"/>
            </w:textInput>
          </w:ffData>
        </w:fldChar>
      </w:r>
      <w:r w:rsidR="006C16E0">
        <w:instrText xml:space="preserve"> FORMTEXT </w:instrText>
      </w:r>
      <w:r w:rsidR="006C16E0">
        <w:fldChar w:fldCharType="separate"/>
      </w:r>
      <w:r w:rsidR="00322D3F">
        <w:t>DK</w:t>
      </w:r>
      <w:r w:rsidR="006C16E0">
        <w:fldChar w:fldCharType="end"/>
      </w:r>
      <w:bookmarkEnd w:id="6"/>
    </w:p>
    <w:p w:rsidR="008D137C" w:rsidRPr="00153BEE" w:rsidRDefault="008D137C" w:rsidP="008D137C">
      <w:pPr>
        <w:pStyle w:val="EF-Koeretoej3"/>
      </w:pPr>
      <w:r w:rsidRPr="00153BEE">
        <w:t>2.2</w:t>
      </w:r>
      <w:r w:rsidRPr="00153BEE">
        <w:tab/>
        <w:t xml:space="preserve">Navn på NSA: </w:t>
      </w:r>
      <w:bookmarkStart w:id="7" w:name="Punkt2_2"/>
      <w:r w:rsidR="00BC32D2">
        <w:fldChar w:fldCharType="begin">
          <w:ffData>
            <w:name w:val="Punkt2_2"/>
            <w:enabled/>
            <w:calcOnExit w:val="0"/>
            <w:textInput>
              <w:default w:val="NSA Denmark"/>
            </w:textInput>
          </w:ffData>
        </w:fldChar>
      </w:r>
      <w:r w:rsidR="00BC32D2">
        <w:instrText xml:space="preserve"> FORMTEXT </w:instrText>
      </w:r>
      <w:r w:rsidR="00BC32D2">
        <w:fldChar w:fldCharType="separate"/>
      </w:r>
      <w:r w:rsidR="00BC32D2">
        <w:t>NSA Denmark</w:t>
      </w:r>
      <w:r w:rsidR="00BC32D2">
        <w:fldChar w:fldCharType="end"/>
      </w:r>
      <w:bookmarkEnd w:id="7"/>
    </w:p>
    <w:p w:rsidR="00B35FEA" w:rsidRPr="00595844" w:rsidRDefault="00CF76FF" w:rsidP="00CF76FF">
      <w:pPr>
        <w:pStyle w:val="EF-Koeretoej2"/>
      </w:pPr>
      <w:r>
        <w:tab/>
      </w:r>
      <w:r w:rsidR="00595844" w:rsidRPr="00595844">
        <w:t>3.</w:t>
      </w:r>
      <w:r w:rsidR="00595844" w:rsidRPr="00595844">
        <w:tab/>
      </w:r>
      <w:r w:rsidR="00E42FCE" w:rsidRPr="00595844">
        <w:t>Fremstillingsår</w:t>
      </w:r>
      <w:r w:rsidR="00465D37">
        <w:rPr>
          <w:rStyle w:val="Fodnotehenvisning"/>
        </w:rPr>
        <w:footnoteReference w:id="4"/>
      </w:r>
      <w:r w:rsidR="00E42FCE" w:rsidRPr="00595844">
        <w:t xml:space="preserve">: </w:t>
      </w:r>
      <w:r w:rsidR="002117D4" w:rsidRPr="002C0A4E">
        <w:rPr>
          <w:b w:val="0"/>
        </w:rPr>
        <w:fldChar w:fldCharType="begin">
          <w:ffData>
            <w:name w:val="Punkt3"/>
            <w:enabled/>
            <w:calcOnExit w:val="0"/>
            <w:textInput/>
          </w:ffData>
        </w:fldChar>
      </w:r>
      <w:bookmarkStart w:id="8" w:name="Punkt3"/>
      <w:r w:rsidR="002117D4" w:rsidRPr="002C0A4E">
        <w:rPr>
          <w:b w:val="0"/>
        </w:rPr>
        <w:instrText xml:space="preserve"> FORMTEXT </w:instrText>
      </w:r>
      <w:r w:rsidR="002117D4" w:rsidRPr="002C0A4E">
        <w:rPr>
          <w:b w:val="0"/>
        </w:rPr>
      </w:r>
      <w:r w:rsidR="002117D4" w:rsidRPr="002C0A4E">
        <w:rPr>
          <w:b w:val="0"/>
        </w:rPr>
        <w:fldChar w:fldCharType="separate"/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2117D4" w:rsidRPr="002C0A4E">
        <w:rPr>
          <w:b w:val="0"/>
        </w:rPr>
        <w:fldChar w:fldCharType="end"/>
      </w:r>
      <w:bookmarkEnd w:id="8"/>
    </w:p>
    <w:p w:rsidR="00E42FCE" w:rsidRPr="00CF76FF" w:rsidRDefault="00CF76FF" w:rsidP="00CF76FF">
      <w:pPr>
        <w:pStyle w:val="EF-Koeretoej2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DF079B">
        <w:fldChar w:fldCharType="separate"/>
      </w:r>
      <w:r>
        <w:fldChar w:fldCharType="end"/>
      </w:r>
      <w:bookmarkEnd w:id="9"/>
      <w:r w:rsidRPr="00CF76FF">
        <w:tab/>
      </w:r>
      <w:r w:rsidR="00595844" w:rsidRPr="00CF76FF">
        <w:t>4.</w:t>
      </w:r>
      <w:r w:rsidR="00595844" w:rsidRPr="00CF76FF">
        <w:tab/>
      </w:r>
      <w:r w:rsidR="00E42FCE" w:rsidRPr="00CF76FF">
        <w:t>EF-reference</w:t>
      </w:r>
    </w:p>
    <w:p w:rsidR="00E42FCE" w:rsidRPr="00595844" w:rsidRDefault="00595844" w:rsidP="00E004AD">
      <w:pPr>
        <w:pStyle w:val="EF-Koeretoej3"/>
      </w:pPr>
      <w:r>
        <w:t>4.1</w:t>
      </w:r>
      <w:r>
        <w:tab/>
      </w:r>
      <w:r w:rsidR="00E42FCE" w:rsidRPr="00595844">
        <w:t>Dato</w:t>
      </w:r>
      <w:r w:rsidR="00BC32D2">
        <w:t xml:space="preserve"> for EF-erklæring</w:t>
      </w:r>
      <w:r w:rsidR="00E42FCE" w:rsidRPr="00595844">
        <w:t xml:space="preserve">: </w:t>
      </w:r>
      <w:r w:rsidR="002117D4">
        <w:fldChar w:fldCharType="begin">
          <w:ffData>
            <w:name w:val="Punkt4_1"/>
            <w:enabled/>
            <w:calcOnExit w:val="0"/>
            <w:textInput/>
          </w:ffData>
        </w:fldChar>
      </w:r>
      <w:bookmarkStart w:id="10" w:name="Punkt4_1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0"/>
    </w:p>
    <w:p w:rsidR="00E42FCE" w:rsidRPr="00595844" w:rsidRDefault="00595844" w:rsidP="00E004AD">
      <w:pPr>
        <w:pStyle w:val="EF-Koeretoej3"/>
      </w:pPr>
      <w:r>
        <w:t>4.2</w:t>
      </w:r>
      <w:r>
        <w:tab/>
      </w:r>
      <w:r w:rsidR="00E42FCE" w:rsidRPr="00595844">
        <w:t>EF-reference</w:t>
      </w:r>
      <w:r w:rsidR="00BC32D2">
        <w:t xml:space="preserve"> for EF-erklæring</w:t>
      </w:r>
      <w:r w:rsidR="00E42FCE" w:rsidRPr="00595844">
        <w:t xml:space="preserve">: </w:t>
      </w:r>
      <w:r w:rsidR="002117D4">
        <w:fldChar w:fldCharType="begin">
          <w:ffData>
            <w:name w:val="Punkt4_2"/>
            <w:enabled/>
            <w:calcOnExit w:val="0"/>
            <w:textInput/>
          </w:ffData>
        </w:fldChar>
      </w:r>
      <w:bookmarkStart w:id="11" w:name="Punkt4_2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1"/>
    </w:p>
    <w:p w:rsidR="00E42FCE" w:rsidRPr="00595844" w:rsidRDefault="00595844" w:rsidP="00E004AD">
      <w:pPr>
        <w:pStyle w:val="EF-Koeretoej3"/>
      </w:pPr>
      <w:r>
        <w:t>4.3</w:t>
      </w:r>
      <w:r>
        <w:tab/>
      </w:r>
      <w:r w:rsidR="00E42FCE" w:rsidRPr="00595844">
        <w:t xml:space="preserve">Det udstedende organs navn: </w:t>
      </w:r>
      <w:r w:rsidR="002117D4">
        <w:fldChar w:fldCharType="begin">
          <w:ffData>
            <w:name w:val="Punkt4_3"/>
            <w:enabled/>
            <w:calcOnExit w:val="0"/>
            <w:textInput/>
          </w:ffData>
        </w:fldChar>
      </w:r>
      <w:bookmarkStart w:id="12" w:name="Punkt4_3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2"/>
    </w:p>
    <w:p w:rsidR="00E42FCE" w:rsidRPr="00595844" w:rsidRDefault="00595844" w:rsidP="00E004AD">
      <w:pPr>
        <w:pStyle w:val="EF-Koeretoej3"/>
      </w:pPr>
      <w:r>
        <w:t>4.4</w:t>
      </w:r>
      <w:r>
        <w:tab/>
      </w:r>
      <w:r w:rsidR="00E42FCE" w:rsidRPr="00595844">
        <w:t>Registreret v</w:t>
      </w:r>
      <w:r w:rsidR="00F57760">
        <w:t>i</w:t>
      </w:r>
      <w:r w:rsidR="00E42FCE" w:rsidRPr="00595844">
        <w:t xml:space="preserve">rksomhedsnummer: </w:t>
      </w:r>
      <w:r w:rsidR="002117D4">
        <w:fldChar w:fldCharType="begin">
          <w:ffData>
            <w:name w:val="Punkt4_4"/>
            <w:enabled/>
            <w:calcOnExit w:val="0"/>
            <w:textInput/>
          </w:ffData>
        </w:fldChar>
      </w:r>
      <w:bookmarkStart w:id="13" w:name="Punkt4_4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3"/>
    </w:p>
    <w:p w:rsidR="00E42FCE" w:rsidRPr="00E004AD" w:rsidRDefault="00E42FCE" w:rsidP="00E004AD">
      <w:pPr>
        <w:pStyle w:val="EF-Koeretoejmellem"/>
      </w:pPr>
      <w:r w:rsidRPr="00E004AD">
        <w:t>Or</w:t>
      </w:r>
      <w:r w:rsidR="00595844" w:rsidRPr="00E004AD">
        <w:t>ganisationens adresse</w:t>
      </w:r>
    </w:p>
    <w:p w:rsidR="00E42FCE" w:rsidRPr="00595844" w:rsidRDefault="00595844" w:rsidP="00E004AD">
      <w:pPr>
        <w:pStyle w:val="EF-Koeretoej3"/>
      </w:pPr>
      <w:r>
        <w:t>4.5</w:t>
      </w:r>
      <w:r>
        <w:tab/>
      </w:r>
      <w:r w:rsidR="00E42FCE" w:rsidRPr="00595844">
        <w:t xml:space="preserve">Gade og husnummer: </w:t>
      </w:r>
      <w:r w:rsidR="002117D4">
        <w:fldChar w:fldCharType="begin">
          <w:ffData>
            <w:name w:val="Punkt4_5"/>
            <w:enabled/>
            <w:calcOnExit w:val="0"/>
            <w:textInput/>
          </w:ffData>
        </w:fldChar>
      </w:r>
      <w:bookmarkStart w:id="14" w:name="Punkt4_5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4"/>
    </w:p>
    <w:p w:rsidR="00E42FCE" w:rsidRPr="00595844" w:rsidRDefault="00595844" w:rsidP="00E004AD">
      <w:pPr>
        <w:pStyle w:val="EF-Koeretoej3"/>
      </w:pPr>
      <w:r>
        <w:t>4.6</w:t>
      </w:r>
      <w:r>
        <w:tab/>
      </w:r>
      <w:r w:rsidR="00E42FCE" w:rsidRPr="00595844">
        <w:t xml:space="preserve">By: </w:t>
      </w:r>
      <w:r w:rsidR="002117D4">
        <w:fldChar w:fldCharType="begin">
          <w:ffData>
            <w:name w:val="Punkt4_6"/>
            <w:enabled/>
            <w:calcOnExit w:val="0"/>
            <w:textInput/>
          </w:ffData>
        </w:fldChar>
      </w:r>
      <w:bookmarkStart w:id="15" w:name="Punkt4_6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5"/>
    </w:p>
    <w:p w:rsidR="00E42FCE" w:rsidRPr="00595844" w:rsidRDefault="00595844" w:rsidP="00E004AD">
      <w:pPr>
        <w:pStyle w:val="EF-Koeretoej3"/>
      </w:pPr>
      <w:r>
        <w:t>4.7</w:t>
      </w:r>
      <w:r>
        <w:tab/>
      </w:r>
      <w:r w:rsidR="00E42FCE" w:rsidRPr="00595844">
        <w:t xml:space="preserve">Landekode: </w:t>
      </w:r>
      <w:r w:rsidR="002117D4">
        <w:fldChar w:fldCharType="begin">
          <w:ffData>
            <w:name w:val="Punkt4_7"/>
            <w:enabled/>
            <w:calcOnExit w:val="0"/>
            <w:textInput/>
          </w:ffData>
        </w:fldChar>
      </w:r>
      <w:bookmarkStart w:id="16" w:name="Punkt4_7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6"/>
      <w:r>
        <w:tab/>
        <w:t>4.8</w:t>
      </w:r>
      <w:r>
        <w:tab/>
      </w:r>
      <w:r w:rsidR="00E42FCE" w:rsidRPr="00595844">
        <w:t xml:space="preserve">Postnummer: </w:t>
      </w:r>
      <w:r w:rsidR="002117D4">
        <w:fldChar w:fldCharType="begin">
          <w:ffData>
            <w:name w:val="Punkt4_8"/>
            <w:enabled/>
            <w:calcOnExit w:val="0"/>
            <w:textInput/>
          </w:ffData>
        </w:fldChar>
      </w:r>
      <w:bookmarkStart w:id="17" w:name="Punkt4_8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7"/>
    </w:p>
    <w:p w:rsidR="00E42FCE" w:rsidRPr="00595844" w:rsidRDefault="00CF76FF" w:rsidP="00CF76FF">
      <w:pPr>
        <w:pStyle w:val="EF-Koeretoej2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DF079B">
        <w:fldChar w:fldCharType="separate"/>
      </w:r>
      <w:r>
        <w:fldChar w:fldCharType="end"/>
      </w:r>
      <w:bookmarkEnd w:id="18"/>
      <w:r>
        <w:tab/>
      </w:r>
      <w:r w:rsidR="00595844" w:rsidRPr="00595844">
        <w:t>5.</w:t>
      </w:r>
      <w:r w:rsidR="00595844" w:rsidRPr="00595844">
        <w:tab/>
      </w:r>
      <w:r w:rsidR="00271D03" w:rsidRPr="00271D03">
        <w:t>Henvisning til det europæiske typeregister (ERATV)</w:t>
      </w:r>
    </w:p>
    <w:p w:rsidR="00595844" w:rsidRDefault="00595844" w:rsidP="00E004AD">
      <w:pPr>
        <w:pStyle w:val="EF-Koeretoej3"/>
      </w:pPr>
      <w:r>
        <w:t>5</w:t>
      </w:r>
      <w:r w:rsidR="00BC32D2">
        <w:t>bis.</w:t>
      </w:r>
      <w:r>
        <w:tab/>
      </w:r>
      <w:r w:rsidR="00BC32D2">
        <w:t>Typenummer</w:t>
      </w:r>
      <w:r>
        <w:t xml:space="preserve">: </w:t>
      </w:r>
      <w:r w:rsidR="002117D4">
        <w:fldChar w:fldCharType="begin">
          <w:ffData>
            <w:name w:val="Punkt5_7"/>
            <w:enabled/>
            <w:calcOnExit w:val="0"/>
            <w:textInput/>
          </w:ffData>
        </w:fldChar>
      </w:r>
      <w:bookmarkStart w:id="19" w:name="Punkt5_7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19"/>
    </w:p>
    <w:p w:rsidR="00595844" w:rsidRPr="00595844" w:rsidRDefault="00CF76FF" w:rsidP="00CF76FF">
      <w:pPr>
        <w:pStyle w:val="EF-Koeretoej2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instrText xml:space="preserve"> FORMCHECKBOX </w:instrText>
      </w:r>
      <w:r w:rsidR="00DF079B">
        <w:fldChar w:fldCharType="separate"/>
      </w:r>
      <w:r>
        <w:fldChar w:fldCharType="end"/>
      </w:r>
      <w:bookmarkEnd w:id="20"/>
      <w:r>
        <w:tab/>
      </w:r>
      <w:r w:rsidR="00595844" w:rsidRPr="00595844">
        <w:t>6.</w:t>
      </w:r>
      <w:r w:rsidR="00595844" w:rsidRPr="00595844">
        <w:tab/>
        <w:t>Restriktioner</w:t>
      </w:r>
    </w:p>
    <w:p w:rsidR="00595844" w:rsidRDefault="00595844" w:rsidP="00E004AD">
      <w:pPr>
        <w:pStyle w:val="EF-Koeretoej3"/>
      </w:pPr>
      <w:r>
        <w:t>6.1</w:t>
      </w:r>
      <w:r>
        <w:tab/>
        <w:t xml:space="preserve">Restriktioner (kode): </w:t>
      </w:r>
      <w:r w:rsidR="002117D4">
        <w:fldChar w:fldCharType="begin">
          <w:ffData>
            <w:name w:val="Punkt6_1"/>
            <w:enabled/>
            <w:calcOnExit w:val="0"/>
            <w:textInput/>
          </w:ffData>
        </w:fldChar>
      </w:r>
      <w:bookmarkStart w:id="21" w:name="Punkt6_1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21"/>
    </w:p>
    <w:p w:rsidR="00595844" w:rsidRDefault="00595844" w:rsidP="00E004AD">
      <w:pPr>
        <w:pStyle w:val="EF-Koeretoej3"/>
      </w:pPr>
      <w:r>
        <w:lastRenderedPageBreak/>
        <w:t>6.2</w:t>
      </w:r>
      <w:r>
        <w:tab/>
        <w:t xml:space="preserve">Restriktioner (tekst): </w:t>
      </w:r>
      <w:r w:rsidR="002117D4">
        <w:fldChar w:fldCharType="begin">
          <w:ffData>
            <w:name w:val="Punkt6_2"/>
            <w:enabled/>
            <w:calcOnExit w:val="0"/>
            <w:textInput/>
          </w:ffData>
        </w:fldChar>
      </w:r>
      <w:bookmarkStart w:id="22" w:name="Punkt6_2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22"/>
    </w:p>
    <w:p w:rsidR="00595844" w:rsidRDefault="00595844" w:rsidP="00595844">
      <w:pPr>
        <w:rPr>
          <w:rFonts w:ascii="Verdana" w:hAnsi="Verdana"/>
          <w:noProof/>
          <w:sz w:val="16"/>
          <w:szCs w:val="16"/>
        </w:rPr>
      </w:pPr>
    </w:p>
    <w:p w:rsidR="00595844" w:rsidRPr="00595844" w:rsidRDefault="00595844" w:rsidP="00680EFE">
      <w:pPr>
        <w:pStyle w:val="EF-Koeretoej1"/>
        <w:rPr>
          <w:noProof/>
        </w:rPr>
      </w:pPr>
      <w:r w:rsidRPr="00595844">
        <w:rPr>
          <w:noProof/>
        </w:rPr>
        <w:t>OPLYSNINGER OM DE ENHEDER, SOM ER ANSVARLIGE FOR KØRETØJET</w:t>
      </w:r>
    </w:p>
    <w:p w:rsidR="00E42FCE" w:rsidRDefault="00CF76FF" w:rsidP="00CF76FF">
      <w:pPr>
        <w:pStyle w:val="EF-Koeretoej2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instrText xml:space="preserve"> FORMCHECKBOX </w:instrText>
      </w:r>
      <w:r w:rsidR="00DF079B">
        <w:fldChar w:fldCharType="separate"/>
      </w:r>
      <w:r>
        <w:fldChar w:fldCharType="end"/>
      </w:r>
      <w:bookmarkEnd w:id="23"/>
      <w:r>
        <w:tab/>
      </w:r>
      <w:r w:rsidR="00595844">
        <w:t>7.</w:t>
      </w:r>
      <w:r w:rsidR="00595844">
        <w:tab/>
        <w:t>Ejer</w:t>
      </w:r>
    </w:p>
    <w:p w:rsidR="00595844" w:rsidRDefault="00595844" w:rsidP="00E004AD">
      <w:pPr>
        <w:pStyle w:val="EF-Koeretoej3"/>
      </w:pPr>
      <w:r>
        <w:t>7.1</w:t>
      </w:r>
      <w:r>
        <w:tab/>
        <w:t xml:space="preserve">Organisationens navn: </w:t>
      </w:r>
      <w:r w:rsidR="002117D4">
        <w:fldChar w:fldCharType="begin">
          <w:ffData>
            <w:name w:val="Punkt7_1"/>
            <w:enabled/>
            <w:calcOnExit w:val="0"/>
            <w:textInput/>
          </w:ffData>
        </w:fldChar>
      </w:r>
      <w:bookmarkStart w:id="24" w:name="Punkt7_1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24"/>
    </w:p>
    <w:p w:rsidR="00595844" w:rsidRDefault="00595844" w:rsidP="00E004AD">
      <w:pPr>
        <w:pStyle w:val="EF-Koeretoej3"/>
      </w:pPr>
      <w:r>
        <w:t>7.2</w:t>
      </w:r>
      <w:r>
        <w:tab/>
        <w:t xml:space="preserve">Registreret virksomhedsnummer: </w:t>
      </w:r>
      <w:r w:rsidR="002117D4">
        <w:fldChar w:fldCharType="begin">
          <w:ffData>
            <w:name w:val="Punkt7_2"/>
            <w:enabled/>
            <w:calcOnExit w:val="0"/>
            <w:textInput/>
          </w:ffData>
        </w:fldChar>
      </w:r>
      <w:bookmarkStart w:id="25" w:name="Punkt7_2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25"/>
    </w:p>
    <w:p w:rsidR="00595844" w:rsidRPr="00595844" w:rsidRDefault="00595844" w:rsidP="00E004AD">
      <w:pPr>
        <w:pStyle w:val="EF-Koeretoejmellem"/>
      </w:pPr>
      <w:r w:rsidRPr="00595844">
        <w:t>Organisationens adresse</w:t>
      </w:r>
    </w:p>
    <w:p w:rsidR="00595844" w:rsidRPr="00595844" w:rsidRDefault="00595844" w:rsidP="00E004AD">
      <w:pPr>
        <w:pStyle w:val="EF-Koeretoej3"/>
      </w:pPr>
      <w:r>
        <w:t>7.3</w:t>
      </w:r>
      <w:r>
        <w:tab/>
      </w:r>
      <w:r w:rsidRPr="00595844">
        <w:t xml:space="preserve">Gade og husnummer: </w:t>
      </w:r>
      <w:r w:rsidR="002117D4">
        <w:fldChar w:fldCharType="begin">
          <w:ffData>
            <w:name w:val="Punkt7_3"/>
            <w:enabled/>
            <w:calcOnExit w:val="0"/>
            <w:textInput/>
          </w:ffData>
        </w:fldChar>
      </w:r>
      <w:bookmarkStart w:id="26" w:name="Punkt7_3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26"/>
    </w:p>
    <w:p w:rsidR="00595844" w:rsidRPr="00595844" w:rsidRDefault="00595844" w:rsidP="00E004AD">
      <w:pPr>
        <w:pStyle w:val="EF-Koeretoej3"/>
      </w:pPr>
      <w:r>
        <w:t>7.4</w:t>
      </w:r>
      <w:r>
        <w:tab/>
      </w:r>
      <w:r w:rsidRPr="00595844">
        <w:t xml:space="preserve">By: </w:t>
      </w:r>
      <w:r w:rsidR="002117D4">
        <w:fldChar w:fldCharType="begin">
          <w:ffData>
            <w:name w:val="Punkt7_4"/>
            <w:enabled/>
            <w:calcOnExit w:val="0"/>
            <w:textInput/>
          </w:ffData>
        </w:fldChar>
      </w:r>
      <w:bookmarkStart w:id="27" w:name="Punkt7_4"/>
      <w:r w:rsidR="002117D4">
        <w:instrText xml:space="preserve"> FORMTEXT </w:instrText>
      </w:r>
      <w:r w:rsidR="002117D4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>
        <w:fldChar w:fldCharType="end"/>
      </w:r>
      <w:bookmarkEnd w:id="27"/>
    </w:p>
    <w:p w:rsidR="00595844" w:rsidRPr="00D8666F" w:rsidRDefault="00595844" w:rsidP="00E004AD">
      <w:pPr>
        <w:pStyle w:val="EF-Koeretoej3"/>
      </w:pPr>
      <w:r w:rsidRPr="00D8666F">
        <w:t>7.5</w:t>
      </w:r>
      <w:r w:rsidRPr="00D8666F">
        <w:tab/>
        <w:t xml:space="preserve">Landekode: </w:t>
      </w:r>
      <w:r w:rsidR="002117D4" w:rsidRPr="00D8666F">
        <w:fldChar w:fldCharType="begin">
          <w:ffData>
            <w:name w:val="Punkt7_5"/>
            <w:enabled/>
            <w:calcOnExit w:val="0"/>
            <w:textInput/>
          </w:ffData>
        </w:fldChar>
      </w:r>
      <w:bookmarkStart w:id="28" w:name="Punkt7_5"/>
      <w:r w:rsidR="002117D4" w:rsidRPr="00D8666F">
        <w:instrText xml:space="preserve"> FORMTEXT </w:instrText>
      </w:r>
      <w:r w:rsidR="002117D4" w:rsidRPr="00D8666F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 w:rsidRPr="00D8666F">
        <w:fldChar w:fldCharType="end"/>
      </w:r>
      <w:bookmarkEnd w:id="28"/>
      <w:r w:rsidRPr="00D8666F">
        <w:tab/>
        <w:t>7.6</w:t>
      </w:r>
      <w:r w:rsidRPr="00D8666F">
        <w:tab/>
        <w:t xml:space="preserve">Postnummer: </w:t>
      </w:r>
      <w:r w:rsidR="002117D4" w:rsidRPr="00D8666F">
        <w:fldChar w:fldCharType="begin">
          <w:ffData>
            <w:name w:val="Punkt7_6"/>
            <w:enabled/>
            <w:calcOnExit w:val="0"/>
            <w:textInput/>
          </w:ffData>
        </w:fldChar>
      </w:r>
      <w:bookmarkStart w:id="29" w:name="Punkt7_6"/>
      <w:r w:rsidR="002117D4" w:rsidRPr="00D8666F">
        <w:instrText xml:space="preserve"> FORMTEXT </w:instrText>
      </w:r>
      <w:r w:rsidR="002117D4" w:rsidRPr="00D8666F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2117D4" w:rsidRPr="00D8666F">
        <w:fldChar w:fldCharType="end"/>
      </w:r>
      <w:bookmarkEnd w:id="29"/>
    </w:p>
    <w:p w:rsidR="00595844" w:rsidRPr="00595844" w:rsidRDefault="00CF76FF" w:rsidP="00CF76FF">
      <w:pPr>
        <w:pStyle w:val="EF-Koeretoej2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>
        <w:instrText xml:space="preserve"> FORMCHECKBOX </w:instrText>
      </w:r>
      <w:r w:rsidR="00DF079B">
        <w:fldChar w:fldCharType="separate"/>
      </w:r>
      <w:r>
        <w:fldChar w:fldCharType="end"/>
      </w:r>
      <w:bookmarkEnd w:id="30"/>
      <w:r>
        <w:tab/>
      </w:r>
      <w:r w:rsidR="00595844" w:rsidRPr="00595844">
        <w:t>8.</w:t>
      </w:r>
      <w:r w:rsidR="00595844" w:rsidRPr="00595844">
        <w:tab/>
      </w:r>
      <w:r w:rsidR="00B74264">
        <w:t>Ihændehaver (</w:t>
      </w:r>
      <w:r w:rsidR="00271D03">
        <w:t>keeper</w:t>
      </w:r>
      <w:r w:rsidR="00B74264">
        <w:t>)</w:t>
      </w:r>
    </w:p>
    <w:p w:rsidR="00595844" w:rsidRDefault="00595844" w:rsidP="00E004AD">
      <w:pPr>
        <w:pStyle w:val="EF-Koeretoej3"/>
      </w:pPr>
      <w:r>
        <w:t>8.1</w:t>
      </w:r>
      <w:r>
        <w:tab/>
        <w:t xml:space="preserve">Organisationens navn: </w:t>
      </w:r>
      <w:r w:rsidR="00036E56">
        <w:fldChar w:fldCharType="begin">
          <w:ffData>
            <w:name w:val="Punkt8_1"/>
            <w:enabled/>
            <w:calcOnExit w:val="0"/>
            <w:textInput/>
          </w:ffData>
        </w:fldChar>
      </w:r>
      <w:bookmarkStart w:id="31" w:name="Punkt8_1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1"/>
    </w:p>
    <w:p w:rsidR="00595844" w:rsidRDefault="00595844" w:rsidP="00E004AD">
      <w:pPr>
        <w:pStyle w:val="EF-Koeretoej3"/>
      </w:pPr>
      <w:r>
        <w:t>8.2</w:t>
      </w:r>
      <w:r>
        <w:tab/>
        <w:t xml:space="preserve">Registreret virksomhedsnummer: </w:t>
      </w:r>
      <w:r w:rsidR="00036E56">
        <w:fldChar w:fldCharType="begin">
          <w:ffData>
            <w:name w:val="Punkt8_2"/>
            <w:enabled/>
            <w:calcOnExit w:val="0"/>
            <w:textInput/>
          </w:ffData>
        </w:fldChar>
      </w:r>
      <w:bookmarkStart w:id="32" w:name="Punkt8_2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2"/>
    </w:p>
    <w:p w:rsidR="00595844" w:rsidRPr="00595844" w:rsidRDefault="00595844" w:rsidP="00E004AD">
      <w:pPr>
        <w:pStyle w:val="EF-Koeretoejmellem"/>
      </w:pPr>
      <w:r w:rsidRPr="00595844">
        <w:t>Organisationens adresse</w:t>
      </w:r>
    </w:p>
    <w:p w:rsidR="00595844" w:rsidRPr="00595844" w:rsidRDefault="00595844" w:rsidP="00E004AD">
      <w:pPr>
        <w:pStyle w:val="EF-Koeretoej3"/>
      </w:pPr>
      <w:r>
        <w:t>8.3</w:t>
      </w:r>
      <w:r>
        <w:tab/>
      </w:r>
      <w:r w:rsidRPr="00595844">
        <w:t xml:space="preserve">Gade og husnummer: </w:t>
      </w:r>
      <w:r w:rsidR="00036E56">
        <w:fldChar w:fldCharType="begin">
          <w:ffData>
            <w:name w:val="Punkt8_3"/>
            <w:enabled/>
            <w:calcOnExit w:val="0"/>
            <w:textInput/>
          </w:ffData>
        </w:fldChar>
      </w:r>
      <w:bookmarkStart w:id="33" w:name="Punkt8_3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3"/>
    </w:p>
    <w:p w:rsidR="00595844" w:rsidRPr="00595844" w:rsidRDefault="00595844" w:rsidP="00E004AD">
      <w:pPr>
        <w:pStyle w:val="EF-Koeretoej3"/>
      </w:pPr>
      <w:r>
        <w:t>8.4</w:t>
      </w:r>
      <w:r>
        <w:tab/>
      </w:r>
      <w:r w:rsidRPr="00595844">
        <w:t xml:space="preserve">By: </w:t>
      </w:r>
      <w:r w:rsidR="00036E56">
        <w:fldChar w:fldCharType="begin">
          <w:ffData>
            <w:name w:val="Punkt8_4"/>
            <w:enabled/>
            <w:calcOnExit w:val="0"/>
            <w:textInput/>
          </w:ffData>
        </w:fldChar>
      </w:r>
      <w:bookmarkStart w:id="34" w:name="Punkt8_4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4"/>
    </w:p>
    <w:p w:rsidR="00595844" w:rsidRDefault="00595844" w:rsidP="00E004AD">
      <w:pPr>
        <w:pStyle w:val="EF-Koeretoej3"/>
      </w:pPr>
      <w:r>
        <w:t>8.5</w:t>
      </w:r>
      <w:r>
        <w:tab/>
      </w:r>
      <w:r w:rsidRPr="00595844">
        <w:t xml:space="preserve">Landekode: </w:t>
      </w:r>
      <w:r w:rsidR="00036E56">
        <w:fldChar w:fldCharType="begin">
          <w:ffData>
            <w:name w:val="Punkt8_5"/>
            <w:enabled/>
            <w:calcOnExit w:val="0"/>
            <w:textInput/>
          </w:ffData>
        </w:fldChar>
      </w:r>
      <w:bookmarkStart w:id="35" w:name="Punkt8_5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5"/>
      <w:r>
        <w:tab/>
        <w:t>8.6</w:t>
      </w:r>
      <w:r>
        <w:tab/>
      </w:r>
      <w:r w:rsidRPr="00595844">
        <w:t xml:space="preserve">Postnummer: </w:t>
      </w:r>
      <w:r w:rsidR="00036E56">
        <w:fldChar w:fldCharType="begin">
          <w:ffData>
            <w:name w:val="Punkt8_6"/>
            <w:enabled/>
            <w:calcOnExit w:val="0"/>
            <w:textInput/>
          </w:ffData>
        </w:fldChar>
      </w:r>
      <w:bookmarkStart w:id="36" w:name="Punkt8_6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6"/>
    </w:p>
    <w:p w:rsidR="00595844" w:rsidRDefault="00F57760" w:rsidP="00E004AD">
      <w:pPr>
        <w:pStyle w:val="EF-Koeretoej3"/>
      </w:pPr>
      <w:r>
        <w:t>8.7</w:t>
      </w:r>
      <w:r>
        <w:tab/>
      </w:r>
      <w:r w:rsidR="00BC32D2">
        <w:t>Ihændehavers Identifikationsmærke</w:t>
      </w:r>
      <w:r w:rsidR="00595844">
        <w:t xml:space="preserve"> (VKM): </w:t>
      </w:r>
      <w:r w:rsidR="00036E56">
        <w:fldChar w:fldCharType="begin">
          <w:ffData>
            <w:name w:val="Punkt8_7"/>
            <w:enabled/>
            <w:calcOnExit w:val="0"/>
            <w:textInput/>
          </w:ffData>
        </w:fldChar>
      </w:r>
      <w:bookmarkStart w:id="37" w:name="Punkt8_7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7"/>
    </w:p>
    <w:p w:rsidR="00595844" w:rsidRDefault="00595844" w:rsidP="00595844">
      <w:pPr>
        <w:rPr>
          <w:rFonts w:ascii="Verdana" w:hAnsi="Verdana"/>
          <w:noProof/>
          <w:sz w:val="16"/>
          <w:szCs w:val="16"/>
        </w:rPr>
      </w:pPr>
    </w:p>
    <w:p w:rsidR="00680EFE" w:rsidRDefault="00680EFE" w:rsidP="00595844">
      <w:pPr>
        <w:rPr>
          <w:rFonts w:ascii="Verdana" w:hAnsi="Verdana"/>
          <w:noProof/>
          <w:sz w:val="16"/>
          <w:szCs w:val="16"/>
        </w:rPr>
      </w:pPr>
    </w:p>
    <w:p w:rsidR="00595844" w:rsidRPr="00595844" w:rsidRDefault="00595844" w:rsidP="00680EFE">
      <w:pPr>
        <w:pStyle w:val="EF-Koeretoej1"/>
        <w:rPr>
          <w:noProof/>
        </w:rPr>
      </w:pPr>
      <w:r w:rsidRPr="00595844">
        <w:rPr>
          <w:noProof/>
        </w:rPr>
        <w:t>DRIFTSMÆSSIGE OPLYSNINGER</w:t>
      </w:r>
    </w:p>
    <w:p w:rsidR="00595844" w:rsidRPr="007922A4" w:rsidRDefault="00CF76FF" w:rsidP="00CF76FF">
      <w:pPr>
        <w:pStyle w:val="EF-Koeretoej2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instrText xml:space="preserve"> FORMCHECKBOX </w:instrText>
      </w:r>
      <w:r w:rsidR="00DF079B">
        <w:fldChar w:fldCharType="separate"/>
      </w:r>
      <w:r>
        <w:fldChar w:fldCharType="end"/>
      </w:r>
      <w:bookmarkEnd w:id="38"/>
      <w:r>
        <w:tab/>
      </w:r>
      <w:r w:rsidR="007922A4" w:rsidRPr="007922A4">
        <w:t>9.</w:t>
      </w:r>
      <w:r w:rsidR="007922A4" w:rsidRPr="007922A4">
        <w:tab/>
        <w:t>Den vedligeholdelsesansvarlige enhed</w:t>
      </w:r>
    </w:p>
    <w:p w:rsidR="007922A4" w:rsidRDefault="007922A4" w:rsidP="00E004AD">
      <w:pPr>
        <w:pStyle w:val="EF-Koeretoej3"/>
      </w:pPr>
      <w:r>
        <w:t>9.1</w:t>
      </w:r>
      <w:r>
        <w:tab/>
        <w:t xml:space="preserve">Organisationens navn: </w:t>
      </w:r>
      <w:r w:rsidR="00036E56">
        <w:fldChar w:fldCharType="begin">
          <w:ffData>
            <w:name w:val="Punkt9_1"/>
            <w:enabled/>
            <w:calcOnExit w:val="0"/>
            <w:textInput/>
          </w:ffData>
        </w:fldChar>
      </w:r>
      <w:bookmarkStart w:id="39" w:name="Punkt9_1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39"/>
    </w:p>
    <w:p w:rsidR="00BC4AB2" w:rsidRPr="0004581B" w:rsidRDefault="00BC32D2" w:rsidP="00E004AD">
      <w:pPr>
        <w:pStyle w:val="EF-Koeretoejmellem"/>
        <w:rPr>
          <w:u w:val="none"/>
        </w:rPr>
      </w:pPr>
      <w:r>
        <w:rPr>
          <w:u w:val="none"/>
        </w:rPr>
        <w:t xml:space="preserve">9.2     </w:t>
      </w:r>
      <w:r w:rsidR="00BC4AB2" w:rsidRPr="0004581B">
        <w:rPr>
          <w:u w:val="none"/>
        </w:rPr>
        <w:t>Registreret virksomhedsnummer:</w:t>
      </w:r>
      <w:r w:rsidR="0004581B">
        <w:rPr>
          <w:u w:val="none"/>
        </w:rPr>
        <w:t xml:space="preserve"> </w:t>
      </w:r>
      <w:bookmarkStart w:id="40" w:name="Cvr_vedligh"/>
      <w:r w:rsidR="0004581B">
        <w:rPr>
          <w:u w:val="none"/>
        </w:rPr>
        <w:fldChar w:fldCharType="begin">
          <w:ffData>
            <w:name w:val="Tekst266"/>
            <w:enabled/>
            <w:calcOnExit w:val="0"/>
            <w:textInput/>
          </w:ffData>
        </w:fldChar>
      </w:r>
      <w:bookmarkStart w:id="41" w:name="Tekst266"/>
      <w:r w:rsidR="0004581B">
        <w:rPr>
          <w:u w:val="none"/>
        </w:rPr>
        <w:instrText xml:space="preserve"> FORMTEXT </w:instrText>
      </w:r>
      <w:r w:rsidR="0004581B">
        <w:rPr>
          <w:u w:val="none"/>
        </w:rPr>
      </w:r>
      <w:r w:rsidR="0004581B">
        <w:rPr>
          <w:u w:val="none"/>
        </w:rPr>
        <w:fldChar w:fldCharType="separate"/>
      </w:r>
      <w:r w:rsidR="0004581B">
        <w:rPr>
          <w:u w:val="none"/>
        </w:rPr>
        <w:t> </w:t>
      </w:r>
      <w:r w:rsidR="0004581B">
        <w:rPr>
          <w:u w:val="none"/>
        </w:rPr>
        <w:t> </w:t>
      </w:r>
      <w:r w:rsidR="0004581B">
        <w:rPr>
          <w:u w:val="none"/>
        </w:rPr>
        <w:t> </w:t>
      </w:r>
      <w:r w:rsidR="0004581B">
        <w:rPr>
          <w:u w:val="none"/>
        </w:rPr>
        <w:t> </w:t>
      </w:r>
      <w:r w:rsidR="0004581B">
        <w:rPr>
          <w:u w:val="none"/>
        </w:rPr>
        <w:t> </w:t>
      </w:r>
      <w:r w:rsidR="0004581B">
        <w:rPr>
          <w:u w:val="none"/>
        </w:rPr>
        <w:fldChar w:fldCharType="end"/>
      </w:r>
      <w:bookmarkEnd w:id="40"/>
      <w:bookmarkEnd w:id="41"/>
    </w:p>
    <w:p w:rsidR="007922A4" w:rsidRPr="00595844" w:rsidRDefault="007922A4" w:rsidP="00E004AD">
      <w:pPr>
        <w:pStyle w:val="EF-Koeretoejmellem"/>
      </w:pPr>
      <w:r w:rsidRPr="00595844">
        <w:t>Organisationens adresse</w:t>
      </w:r>
    </w:p>
    <w:p w:rsidR="007922A4" w:rsidRPr="00595844" w:rsidRDefault="00BC32D2" w:rsidP="00E004AD">
      <w:pPr>
        <w:pStyle w:val="EF-Koeretoej3"/>
      </w:pPr>
      <w:r>
        <w:t>9.3</w:t>
      </w:r>
      <w:r w:rsidR="007922A4">
        <w:tab/>
      </w:r>
      <w:r w:rsidR="007922A4" w:rsidRPr="00595844">
        <w:t xml:space="preserve">Gade og husnummer: </w:t>
      </w:r>
      <w:r w:rsidR="00036E56">
        <w:fldChar w:fldCharType="begin">
          <w:ffData>
            <w:name w:val="Punkt9_2"/>
            <w:enabled/>
            <w:calcOnExit w:val="0"/>
            <w:textInput/>
          </w:ffData>
        </w:fldChar>
      </w:r>
      <w:bookmarkStart w:id="42" w:name="Punkt9_2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42"/>
    </w:p>
    <w:p w:rsidR="007922A4" w:rsidRPr="00595844" w:rsidRDefault="00BC32D2" w:rsidP="00E004AD">
      <w:pPr>
        <w:pStyle w:val="EF-Koeretoej3"/>
      </w:pPr>
      <w:r>
        <w:t>9.4</w:t>
      </w:r>
      <w:r w:rsidR="007922A4">
        <w:tab/>
      </w:r>
      <w:r w:rsidR="007922A4" w:rsidRPr="00595844">
        <w:t xml:space="preserve">By: </w:t>
      </w:r>
      <w:r w:rsidR="00036E56">
        <w:fldChar w:fldCharType="begin">
          <w:ffData>
            <w:name w:val="Punkt9_3"/>
            <w:enabled/>
            <w:calcOnExit w:val="0"/>
            <w:textInput/>
          </w:ffData>
        </w:fldChar>
      </w:r>
      <w:bookmarkStart w:id="43" w:name="Punkt9_3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43"/>
    </w:p>
    <w:p w:rsidR="007922A4" w:rsidRDefault="00BC32D2" w:rsidP="00E004AD">
      <w:pPr>
        <w:pStyle w:val="EF-Koeretoej3"/>
      </w:pPr>
      <w:r>
        <w:t>9.5</w:t>
      </w:r>
      <w:r w:rsidR="007922A4">
        <w:tab/>
      </w:r>
      <w:r w:rsidR="007922A4" w:rsidRPr="00595844">
        <w:t xml:space="preserve">Landekode: </w:t>
      </w:r>
      <w:r w:rsidR="00036E56">
        <w:fldChar w:fldCharType="begin">
          <w:ffData>
            <w:name w:val="Punkt9_4"/>
            <w:enabled/>
            <w:calcOnExit w:val="0"/>
            <w:textInput/>
          </w:ffData>
        </w:fldChar>
      </w:r>
      <w:bookmarkStart w:id="44" w:name="Punkt9_4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44"/>
      <w:r w:rsidR="007922A4">
        <w:tab/>
        <w:t>9.</w:t>
      </w:r>
      <w:r>
        <w:t>6</w:t>
      </w:r>
      <w:r w:rsidR="007922A4">
        <w:tab/>
      </w:r>
      <w:r w:rsidR="007922A4" w:rsidRPr="00595844">
        <w:t xml:space="preserve">Postnummer: </w:t>
      </w:r>
      <w:r w:rsidR="00036E56">
        <w:fldChar w:fldCharType="begin">
          <w:ffData>
            <w:name w:val="Punkt9_5"/>
            <w:enabled/>
            <w:calcOnExit w:val="0"/>
            <w:textInput/>
          </w:ffData>
        </w:fldChar>
      </w:r>
      <w:bookmarkStart w:id="45" w:name="Punkt9_5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45"/>
    </w:p>
    <w:p w:rsidR="007922A4" w:rsidRDefault="007922A4" w:rsidP="00E004AD">
      <w:pPr>
        <w:pStyle w:val="EF-Koeretoej3"/>
      </w:pPr>
      <w:r>
        <w:t>9.</w:t>
      </w:r>
      <w:r w:rsidR="00BC32D2">
        <w:t>7</w:t>
      </w:r>
      <w:r>
        <w:tab/>
        <w:t xml:space="preserve">E-mailadresse: </w:t>
      </w:r>
      <w:r w:rsidR="00036E56">
        <w:fldChar w:fldCharType="begin">
          <w:ffData>
            <w:name w:val="Punkt9_6"/>
            <w:enabled/>
            <w:calcOnExit w:val="0"/>
            <w:textInput/>
          </w:ffData>
        </w:fldChar>
      </w:r>
      <w:bookmarkStart w:id="46" w:name="Punkt9_6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46"/>
    </w:p>
    <w:p w:rsidR="007922A4" w:rsidRPr="007922A4" w:rsidRDefault="00CF76FF" w:rsidP="00CF76FF">
      <w:pPr>
        <w:pStyle w:val="EF-Koeretoej2"/>
      </w:pPr>
      <w:r>
        <w:tab/>
      </w:r>
      <w:r w:rsidR="007922A4" w:rsidRPr="007922A4">
        <w:t>10.</w:t>
      </w:r>
      <w:r w:rsidR="007922A4" w:rsidRPr="007922A4">
        <w:tab/>
        <w:t>Tilbagetrækning</w:t>
      </w:r>
    </w:p>
    <w:p w:rsidR="007922A4" w:rsidRDefault="007922A4" w:rsidP="00E004AD">
      <w:pPr>
        <w:pStyle w:val="EF-Koeretoej3"/>
      </w:pPr>
      <w:r>
        <w:t>10.1</w:t>
      </w:r>
      <w:r>
        <w:tab/>
        <w:t xml:space="preserve">Årsag (kode): </w:t>
      </w:r>
      <w:r w:rsidR="00036E56">
        <w:fldChar w:fldCharType="begin">
          <w:ffData>
            <w:name w:val="Punkt10_1"/>
            <w:enabled/>
            <w:calcOnExit w:val="0"/>
            <w:textInput/>
          </w:ffData>
        </w:fldChar>
      </w:r>
      <w:bookmarkStart w:id="47" w:name="Punkt10_1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47"/>
    </w:p>
    <w:p w:rsidR="007922A4" w:rsidRDefault="007922A4" w:rsidP="00E004AD">
      <w:pPr>
        <w:pStyle w:val="EF-Koeretoej3"/>
      </w:pPr>
      <w:r>
        <w:t>10.2</w:t>
      </w:r>
      <w:r>
        <w:tab/>
        <w:t xml:space="preserve">Dato: </w:t>
      </w:r>
      <w:r w:rsidR="00036E56">
        <w:fldChar w:fldCharType="begin">
          <w:ffData>
            <w:name w:val="Punkt10_2"/>
            <w:enabled/>
            <w:calcOnExit w:val="0"/>
            <w:textInput/>
          </w:ffData>
        </w:fldChar>
      </w:r>
      <w:bookmarkStart w:id="48" w:name="Punkt10_2"/>
      <w:r w:rsidR="00036E56">
        <w:instrText xml:space="preserve"> FORMTEXT </w:instrText>
      </w:r>
      <w:r w:rsidR="00036E56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036E56">
        <w:fldChar w:fldCharType="end"/>
      </w:r>
      <w:bookmarkEnd w:id="48"/>
    </w:p>
    <w:p w:rsidR="007922A4" w:rsidRPr="007922A4" w:rsidRDefault="00CF76FF" w:rsidP="00CF76FF">
      <w:pPr>
        <w:pStyle w:val="EF-Koeretoej2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>
        <w:instrText xml:space="preserve"> FORMCHECKBOX </w:instrText>
      </w:r>
      <w:r w:rsidR="00DF079B">
        <w:fldChar w:fldCharType="separate"/>
      </w:r>
      <w:r>
        <w:fldChar w:fldCharType="end"/>
      </w:r>
      <w:bookmarkEnd w:id="49"/>
      <w:r>
        <w:tab/>
      </w:r>
      <w:r w:rsidR="007922A4" w:rsidRPr="007922A4">
        <w:t>11.</w:t>
      </w:r>
      <w:r w:rsidR="007922A4" w:rsidRPr="007922A4">
        <w:tab/>
        <w:t>Medlemslande, hvor køretøjet allerede er godkendt</w:t>
      </w:r>
      <w:r w:rsidR="00BC32D2">
        <w:t>:</w:t>
      </w:r>
    </w:p>
    <w:p w:rsidR="007922A4" w:rsidRPr="00D57587" w:rsidRDefault="00DE4D3A" w:rsidP="00D57587">
      <w:pPr>
        <w:pStyle w:val="EF-Koeretoej3"/>
      </w:pPr>
      <w:r w:rsidRPr="00D57587">
        <w:fldChar w:fldCharType="begin">
          <w:ffData>
            <w:name w:val="Punkt11"/>
            <w:enabled/>
            <w:calcOnExit w:val="0"/>
            <w:textInput/>
          </w:ffData>
        </w:fldChar>
      </w:r>
      <w:bookmarkStart w:id="50" w:name="Punkt11"/>
      <w:r w:rsidRPr="00D57587">
        <w:instrText xml:space="preserve"> FORMTEXT </w:instrText>
      </w:r>
      <w:r w:rsidRPr="00D57587">
        <w:fldChar w:fldCharType="separate"/>
      </w:r>
      <w:r w:rsidR="00322D3F" w:rsidRPr="00D57587">
        <w:rPr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Fonts w:ascii="Arial Unicode MS" w:eastAsia="Arial Unicode MS" w:hAnsi="Arial Unicode MS" w:cs="Arial Unicode MS" w:hint="eastAsia"/>
        </w:rPr>
        <w:t> </w:t>
      </w:r>
      <w:r w:rsidRPr="00D57587">
        <w:fldChar w:fldCharType="end"/>
      </w:r>
      <w:bookmarkEnd w:id="50"/>
    </w:p>
    <w:p w:rsidR="007922A4" w:rsidRPr="00D57587" w:rsidRDefault="007922A4" w:rsidP="007922A4">
      <w:pPr>
        <w:rPr>
          <w:rFonts w:ascii="Verdana" w:hAnsi="Verdana"/>
          <w:noProof/>
          <w:sz w:val="16"/>
          <w:szCs w:val="16"/>
        </w:rPr>
      </w:pPr>
      <w:r w:rsidRPr="00D57587">
        <w:rPr>
          <w:rFonts w:ascii="Verdana" w:hAnsi="Verdana"/>
          <w:noProof/>
          <w:sz w:val="16"/>
          <w:szCs w:val="16"/>
        </w:rPr>
        <w:t xml:space="preserve">Identifikation af den enhed, som ansøger om registreringen: </w:t>
      </w:r>
      <w:bookmarkStart w:id="51" w:name="AnsoegerID"/>
      <w:r w:rsidR="00D57587" w:rsidRPr="00D57587">
        <w:rPr>
          <w:rStyle w:val="EF-Koeretoej3Tegn"/>
        </w:rPr>
        <w:fldChar w:fldCharType="begin">
          <w:ffData>
            <w:name w:val="AnsoegerID"/>
            <w:enabled/>
            <w:calcOnExit w:val="0"/>
            <w:textInput>
              <w:default w:val="Ihændehaver"/>
            </w:textInput>
          </w:ffData>
        </w:fldChar>
      </w:r>
      <w:r w:rsidR="00D57587" w:rsidRPr="00D57587">
        <w:rPr>
          <w:rStyle w:val="EF-Koeretoej3Tegn"/>
        </w:rPr>
        <w:instrText xml:space="preserve"> FORMTEXT </w:instrText>
      </w:r>
      <w:r w:rsidR="00D57587" w:rsidRPr="00D57587">
        <w:rPr>
          <w:rStyle w:val="EF-Koeretoej3Tegn"/>
        </w:rPr>
      </w:r>
      <w:r w:rsidR="00D57587" w:rsidRPr="00D57587">
        <w:rPr>
          <w:rStyle w:val="EF-Koeretoej3Tegn"/>
        </w:rPr>
        <w:fldChar w:fldCharType="separate"/>
      </w:r>
      <w:r w:rsidR="00D57587" w:rsidRPr="00D57587">
        <w:rPr>
          <w:rStyle w:val="EF-Koeretoej3Tegn"/>
        </w:rPr>
        <w:t>Ihændehaver</w:t>
      </w:r>
      <w:r w:rsidR="00D57587" w:rsidRPr="00D57587">
        <w:rPr>
          <w:rStyle w:val="EF-Koeretoej3Tegn"/>
        </w:rPr>
        <w:fldChar w:fldCharType="end"/>
      </w:r>
      <w:bookmarkEnd w:id="51"/>
    </w:p>
    <w:p w:rsidR="007922A4" w:rsidRDefault="007922A4" w:rsidP="007922A4">
      <w:pPr>
        <w:rPr>
          <w:rFonts w:ascii="Verdana" w:hAnsi="Verdana"/>
          <w:noProof/>
          <w:sz w:val="16"/>
          <w:szCs w:val="16"/>
        </w:rPr>
      </w:pPr>
      <w:r w:rsidRPr="00D57587">
        <w:rPr>
          <w:rFonts w:ascii="Verdana" w:hAnsi="Verdana"/>
          <w:noProof/>
          <w:sz w:val="16"/>
          <w:szCs w:val="16"/>
        </w:rPr>
        <w:t xml:space="preserve">Dato: </w:t>
      </w:r>
      <w:r w:rsidR="00DE4D3A" w:rsidRPr="00D57587">
        <w:rPr>
          <w:rStyle w:val="EF-Koeretoej3Tegn"/>
        </w:rPr>
        <w:fldChar w:fldCharType="begin">
          <w:ffData>
            <w:name w:val="AnsoegerDato"/>
            <w:enabled/>
            <w:calcOnExit w:val="0"/>
            <w:textInput/>
          </w:ffData>
        </w:fldChar>
      </w:r>
      <w:bookmarkStart w:id="52" w:name="AnsoegerDato"/>
      <w:r w:rsidR="00DE4D3A" w:rsidRPr="00D57587">
        <w:rPr>
          <w:rStyle w:val="EF-Koeretoej3Tegn"/>
        </w:rPr>
        <w:instrText xml:space="preserve"> FORMTEXT </w:instrText>
      </w:r>
      <w:r w:rsidR="00DE4D3A" w:rsidRPr="00D57587">
        <w:rPr>
          <w:rStyle w:val="EF-Koeretoej3Tegn"/>
        </w:rPr>
      </w:r>
      <w:r w:rsidR="00DE4D3A" w:rsidRPr="00D57587">
        <w:rPr>
          <w:rStyle w:val="EF-Koeretoej3Tegn"/>
        </w:rPr>
        <w:fldChar w:fldCharType="separate"/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DE4D3A" w:rsidRPr="00D57587">
        <w:rPr>
          <w:rStyle w:val="EF-Koeretoej3Tegn"/>
        </w:rPr>
        <w:fldChar w:fldCharType="end"/>
      </w:r>
      <w:bookmarkEnd w:id="52"/>
      <w:r w:rsidRPr="00D57587">
        <w:rPr>
          <w:rFonts w:ascii="Verdana" w:hAnsi="Verdana"/>
          <w:noProof/>
          <w:sz w:val="16"/>
          <w:szCs w:val="16"/>
        </w:rPr>
        <w:tab/>
        <w:t xml:space="preserve">Den ansvarlige kontaktpersons navn og underskrift: </w:t>
      </w:r>
      <w:r w:rsidR="00DE4D3A" w:rsidRPr="00D57587">
        <w:rPr>
          <w:rStyle w:val="EF-Koeretoej3Tegn"/>
        </w:rPr>
        <w:fldChar w:fldCharType="begin">
          <w:ffData>
            <w:name w:val="AnsoegerNavn"/>
            <w:enabled/>
            <w:calcOnExit w:val="0"/>
            <w:textInput/>
          </w:ffData>
        </w:fldChar>
      </w:r>
      <w:bookmarkStart w:id="53" w:name="AnsoegerNavn"/>
      <w:r w:rsidR="00DE4D3A" w:rsidRPr="00D57587">
        <w:rPr>
          <w:rStyle w:val="EF-Koeretoej3Tegn"/>
        </w:rPr>
        <w:instrText xml:space="preserve"> FORMTEXT </w:instrText>
      </w:r>
      <w:r w:rsidR="00DE4D3A" w:rsidRPr="00D57587">
        <w:rPr>
          <w:rStyle w:val="EF-Koeretoej3Tegn"/>
        </w:rPr>
      </w:r>
      <w:r w:rsidR="00DE4D3A" w:rsidRPr="00D57587">
        <w:rPr>
          <w:rStyle w:val="EF-Koeretoej3Tegn"/>
        </w:rPr>
        <w:fldChar w:fldCharType="separate"/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DE4D3A" w:rsidRPr="00D57587">
        <w:rPr>
          <w:rStyle w:val="EF-Koeretoej3Tegn"/>
        </w:rPr>
        <w:fldChar w:fldCharType="end"/>
      </w:r>
      <w:bookmarkEnd w:id="53"/>
    </w:p>
    <w:p w:rsidR="007922A4" w:rsidRDefault="007922A4" w:rsidP="007922A4">
      <w:pPr>
        <w:pBdr>
          <w:bottom w:val="single" w:sz="4" w:space="1" w:color="auto"/>
        </w:pBdr>
        <w:rPr>
          <w:rFonts w:ascii="Verdana" w:hAnsi="Verdana"/>
          <w:noProof/>
          <w:sz w:val="16"/>
          <w:szCs w:val="16"/>
        </w:rPr>
      </w:pPr>
    </w:p>
    <w:p w:rsidR="007922A4" w:rsidRDefault="007922A4" w:rsidP="007922A4">
      <w:pPr>
        <w:rPr>
          <w:rFonts w:ascii="Verdana" w:hAnsi="Verdana"/>
          <w:noProof/>
          <w:sz w:val="16"/>
          <w:szCs w:val="16"/>
        </w:rPr>
      </w:pPr>
    </w:p>
    <w:p w:rsidR="007922A4" w:rsidRPr="007922A4" w:rsidRDefault="00D77224" w:rsidP="00680EFE">
      <w:pPr>
        <w:pStyle w:val="EF-Koeretoej1"/>
        <w:rPr>
          <w:noProof/>
        </w:rPr>
      </w:pPr>
      <w:r>
        <w:rPr>
          <w:noProof/>
        </w:rPr>
        <w:t>SIKKERHEDSMYNDIGHEDENS REFERENCER</w:t>
      </w:r>
    </w:p>
    <w:p w:rsidR="007922A4" w:rsidRDefault="007922A4" w:rsidP="00E004AD">
      <w:pPr>
        <w:pStyle w:val="EF-Koeretoej3"/>
      </w:pPr>
      <w:r>
        <w:t>1.1</w:t>
      </w:r>
      <w:r>
        <w:tab/>
        <w:t>Det tildelte europæiske køretøjsnummer</w:t>
      </w:r>
      <w:r w:rsidR="007025D1">
        <w:rPr>
          <w:rStyle w:val="Fodnotehenvisning"/>
        </w:rPr>
        <w:footnoteReference w:id="5"/>
      </w:r>
      <w:r>
        <w:t xml:space="preserve">: </w:t>
      </w:r>
      <w:bookmarkStart w:id="54" w:name="Punkt1_1"/>
      <w:r w:rsidR="00B44639">
        <w:fldChar w:fldCharType="begin">
          <w:ffData>
            <w:name w:val="Punkt1_1"/>
            <w:enabled/>
            <w:calcOnExit w:val="0"/>
            <w:statusText w:type="text" w:val="Forbeholdt Trafikstyrelsen"/>
            <w:textInput/>
          </w:ffData>
        </w:fldChar>
      </w:r>
      <w:r w:rsidR="00B44639">
        <w:instrText xml:space="preserve"> FORMTEXT </w:instrText>
      </w:r>
      <w:r w:rsidR="00B44639">
        <w:fldChar w:fldCharType="separate"/>
      </w:r>
      <w:r w:rsidR="00B44639">
        <w:t> </w:t>
      </w:r>
      <w:r w:rsidR="00B44639">
        <w:t> </w:t>
      </w:r>
      <w:r w:rsidR="00B44639">
        <w:t> </w:t>
      </w:r>
      <w:r w:rsidR="00B44639">
        <w:t> </w:t>
      </w:r>
      <w:r w:rsidR="00B44639">
        <w:t> </w:t>
      </w:r>
      <w:r w:rsidR="00B44639">
        <w:fldChar w:fldCharType="end"/>
      </w:r>
      <w:bookmarkEnd w:id="54"/>
    </w:p>
    <w:p w:rsidR="007922A4" w:rsidRPr="007922A4" w:rsidRDefault="007922A4" w:rsidP="00CF76FF">
      <w:pPr>
        <w:pStyle w:val="EF-Koeretoej2"/>
      </w:pPr>
      <w:r w:rsidRPr="007922A4">
        <w:t>12.</w:t>
      </w:r>
      <w:r w:rsidRPr="007922A4">
        <w:tab/>
        <w:t>Godkendelseskode</w:t>
      </w:r>
      <w:r w:rsidR="008F06F6">
        <w:t xml:space="preserve"> (EIN-nr)</w:t>
      </w:r>
      <w:r w:rsidR="008F06F6">
        <w:rPr>
          <w:rStyle w:val="Fodnotehenvisning"/>
        </w:rPr>
        <w:footnoteReference w:id="6"/>
      </w:r>
      <w:r w:rsidRPr="007922A4">
        <w:t xml:space="preserve">: </w:t>
      </w:r>
      <w:r w:rsidR="00DE4D3A" w:rsidRPr="002C0A4E">
        <w:rPr>
          <w:b w:val="0"/>
        </w:rPr>
        <w:fldChar w:fldCharType="begin">
          <w:ffData>
            <w:name w:val="Punkt12"/>
            <w:enabled/>
            <w:calcOnExit w:val="0"/>
            <w:textInput/>
          </w:ffData>
        </w:fldChar>
      </w:r>
      <w:bookmarkStart w:id="55" w:name="Punkt12"/>
      <w:r w:rsidR="00DE4D3A" w:rsidRPr="002C0A4E">
        <w:rPr>
          <w:b w:val="0"/>
        </w:rPr>
        <w:instrText xml:space="preserve"> FORMTEXT </w:instrText>
      </w:r>
      <w:r w:rsidR="00DE4D3A" w:rsidRPr="002C0A4E">
        <w:rPr>
          <w:b w:val="0"/>
        </w:rPr>
      </w:r>
      <w:r w:rsidR="00DE4D3A" w:rsidRPr="002C0A4E">
        <w:rPr>
          <w:b w:val="0"/>
        </w:rPr>
        <w:fldChar w:fldCharType="separate"/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322D3F" w:rsidRPr="002C0A4E">
        <w:rPr>
          <w:b w:val="0"/>
        </w:rPr>
        <w:t> </w:t>
      </w:r>
      <w:r w:rsidR="00DE4D3A" w:rsidRPr="002C0A4E">
        <w:rPr>
          <w:b w:val="0"/>
        </w:rPr>
        <w:fldChar w:fldCharType="end"/>
      </w:r>
      <w:bookmarkEnd w:id="55"/>
    </w:p>
    <w:p w:rsidR="007922A4" w:rsidRPr="00AE652E" w:rsidRDefault="007922A4" w:rsidP="00CF76FF">
      <w:pPr>
        <w:pStyle w:val="EF-Koeretoej2"/>
        <w:rPr>
          <w:sz w:val="20"/>
          <w:szCs w:val="20"/>
        </w:rPr>
      </w:pPr>
      <w:r w:rsidRPr="007922A4">
        <w:t>13.</w:t>
      </w:r>
      <w:r w:rsidRPr="007922A4">
        <w:tab/>
        <w:t>Ibrugtagning</w:t>
      </w:r>
      <w:r w:rsidR="008F06F6">
        <w:rPr>
          <w:rStyle w:val="Fodnotehenvisning"/>
        </w:rPr>
        <w:footnoteReference w:id="7"/>
      </w:r>
    </w:p>
    <w:p w:rsidR="007922A4" w:rsidRDefault="007922A4" w:rsidP="00E004AD">
      <w:pPr>
        <w:pStyle w:val="EF-Koeretoej3"/>
      </w:pPr>
      <w:r>
        <w:t>13.1</w:t>
      </w:r>
      <w:r>
        <w:tab/>
        <w:t xml:space="preserve">Dato for </w:t>
      </w:r>
      <w:r w:rsidR="00BC32D2">
        <w:t xml:space="preserve">gældende </w:t>
      </w:r>
      <w:r>
        <w:t xml:space="preserve">godkendelses udstedelse: </w:t>
      </w:r>
      <w:r w:rsidR="00DE4D3A">
        <w:fldChar w:fldCharType="begin">
          <w:ffData>
            <w:name w:val="Punkt13_1"/>
            <w:enabled/>
            <w:calcOnExit w:val="0"/>
            <w:textInput/>
          </w:ffData>
        </w:fldChar>
      </w:r>
      <w:bookmarkStart w:id="56" w:name="Punkt13_1"/>
      <w:r w:rsidR="00DE4D3A">
        <w:instrText xml:space="preserve"> FORMTEXT </w:instrText>
      </w:r>
      <w:r w:rsidR="00DE4D3A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DE4D3A">
        <w:fldChar w:fldCharType="end"/>
      </w:r>
      <w:bookmarkEnd w:id="56"/>
    </w:p>
    <w:p w:rsidR="007922A4" w:rsidRDefault="007922A4" w:rsidP="00E004AD">
      <w:pPr>
        <w:pStyle w:val="EF-Koeretoej3"/>
      </w:pPr>
      <w:r>
        <w:t>13.2</w:t>
      </w:r>
      <w:r>
        <w:tab/>
        <w:t xml:space="preserve">Godkendelse er gyldig indtil: </w:t>
      </w:r>
      <w:r w:rsidR="00DE4D3A">
        <w:fldChar w:fldCharType="begin">
          <w:ffData>
            <w:name w:val="Punkt13_2"/>
            <w:enabled/>
            <w:calcOnExit w:val="0"/>
            <w:textInput/>
          </w:ffData>
        </w:fldChar>
      </w:r>
      <w:bookmarkStart w:id="57" w:name="Punkt13_2"/>
      <w:r w:rsidR="00DE4D3A">
        <w:instrText xml:space="preserve"> FORMTEXT </w:instrText>
      </w:r>
      <w:r w:rsidR="00DE4D3A">
        <w:fldChar w:fldCharType="separate"/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322D3F">
        <w:t> </w:t>
      </w:r>
      <w:r w:rsidR="00DE4D3A">
        <w:fldChar w:fldCharType="end"/>
      </w:r>
      <w:bookmarkEnd w:id="57"/>
    </w:p>
    <w:p w:rsidR="007922A4" w:rsidRDefault="007922A4" w:rsidP="00595844">
      <w:pPr>
        <w:rPr>
          <w:rFonts w:ascii="Verdana" w:hAnsi="Verdana"/>
          <w:noProof/>
          <w:sz w:val="16"/>
          <w:szCs w:val="16"/>
        </w:rPr>
      </w:pPr>
    </w:p>
    <w:p w:rsidR="00680EFE" w:rsidRDefault="00680EFE" w:rsidP="00595844">
      <w:pPr>
        <w:rPr>
          <w:rFonts w:ascii="Verdana" w:hAnsi="Verdana"/>
          <w:noProof/>
          <w:sz w:val="16"/>
          <w:szCs w:val="16"/>
        </w:rPr>
      </w:pPr>
    </w:p>
    <w:p w:rsidR="007922A4" w:rsidRDefault="007922A4" w:rsidP="00595844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 xml:space="preserve">Dato for ansøgningens modtagelse: </w:t>
      </w:r>
      <w:r w:rsidR="00DE4D3A" w:rsidRPr="00D57587">
        <w:rPr>
          <w:rStyle w:val="EF-Koeretoej3Tegn"/>
        </w:rPr>
        <w:fldChar w:fldCharType="begin">
          <w:ffData>
            <w:name w:val="ModtageDato"/>
            <w:enabled/>
            <w:calcOnExit w:val="0"/>
            <w:textInput/>
          </w:ffData>
        </w:fldChar>
      </w:r>
      <w:bookmarkStart w:id="58" w:name="ModtageDato"/>
      <w:r w:rsidR="00DE4D3A" w:rsidRPr="00D57587">
        <w:rPr>
          <w:rStyle w:val="EF-Koeretoej3Tegn"/>
        </w:rPr>
        <w:instrText xml:space="preserve"> FORMTEXT </w:instrText>
      </w:r>
      <w:r w:rsidR="00DE4D3A" w:rsidRPr="00D57587">
        <w:rPr>
          <w:rStyle w:val="EF-Koeretoej3Tegn"/>
        </w:rPr>
      </w:r>
      <w:r w:rsidR="00DE4D3A" w:rsidRPr="00D57587">
        <w:rPr>
          <w:rStyle w:val="EF-Koeretoej3Tegn"/>
        </w:rPr>
        <w:fldChar w:fldCharType="separate"/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DE4D3A" w:rsidRPr="00D57587">
        <w:rPr>
          <w:rStyle w:val="EF-Koeretoej3Tegn"/>
        </w:rPr>
        <w:fldChar w:fldCharType="end"/>
      </w:r>
      <w:bookmarkEnd w:id="58"/>
    </w:p>
    <w:p w:rsidR="007922A4" w:rsidRDefault="007922A4" w:rsidP="00595844">
      <w:pPr>
        <w:rPr>
          <w:rFonts w:ascii="Verdana" w:hAnsi="Verdana"/>
          <w:noProof/>
          <w:sz w:val="16"/>
          <w:szCs w:val="16"/>
        </w:rPr>
      </w:pPr>
    </w:p>
    <w:p w:rsidR="007922A4" w:rsidRDefault="007922A4" w:rsidP="00595844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Tilbagetræknings</w:t>
      </w:r>
      <w:r w:rsidR="00E73206">
        <w:rPr>
          <w:rFonts w:ascii="Verdana" w:hAnsi="Verdana"/>
          <w:noProof/>
          <w:sz w:val="16"/>
          <w:szCs w:val="16"/>
        </w:rPr>
        <w:t>dato</w:t>
      </w:r>
      <w:r>
        <w:rPr>
          <w:rFonts w:ascii="Verdana" w:hAnsi="Verdana"/>
          <w:noProof/>
          <w:sz w:val="16"/>
          <w:szCs w:val="16"/>
        </w:rPr>
        <w:t xml:space="preserve">: </w:t>
      </w:r>
      <w:r w:rsidR="00E73206" w:rsidRPr="00D57587">
        <w:rPr>
          <w:rStyle w:val="EF-Koeretoej3Tegn"/>
        </w:rPr>
        <w:fldChar w:fldCharType="begin">
          <w:ffData>
            <w:name w:val="Tilbagetraekdato"/>
            <w:enabled/>
            <w:calcOnExit w:val="0"/>
            <w:textInput/>
          </w:ffData>
        </w:fldChar>
      </w:r>
      <w:bookmarkStart w:id="59" w:name="Tilbagetraekdato"/>
      <w:r w:rsidR="00E73206" w:rsidRPr="00D57587">
        <w:rPr>
          <w:rStyle w:val="EF-Koeretoej3Tegn"/>
        </w:rPr>
        <w:instrText xml:space="preserve"> FORMTEXT </w:instrText>
      </w:r>
      <w:r w:rsidR="00E73206" w:rsidRPr="00D57587">
        <w:rPr>
          <w:rStyle w:val="EF-Koeretoej3Tegn"/>
        </w:rPr>
      </w:r>
      <w:r w:rsidR="00E73206" w:rsidRPr="00D57587">
        <w:rPr>
          <w:rStyle w:val="EF-Koeretoej3Tegn"/>
        </w:rPr>
        <w:fldChar w:fldCharType="separate"/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322D3F" w:rsidRPr="00D57587">
        <w:rPr>
          <w:rStyle w:val="EF-Koeretoej3Tegn"/>
          <w:rFonts w:ascii="Arial Unicode MS" w:eastAsia="Arial Unicode MS" w:hAnsi="Arial Unicode MS" w:cs="Arial Unicode MS" w:hint="eastAsia"/>
        </w:rPr>
        <w:t> </w:t>
      </w:r>
      <w:r w:rsidR="00E73206" w:rsidRPr="00D57587">
        <w:rPr>
          <w:rStyle w:val="EF-Koeretoej3Tegn"/>
        </w:rPr>
        <w:fldChar w:fldCharType="end"/>
      </w:r>
      <w:bookmarkEnd w:id="59"/>
    </w:p>
    <w:p w:rsidR="007922A4" w:rsidRDefault="007922A4" w:rsidP="00595844">
      <w:pPr>
        <w:rPr>
          <w:rFonts w:ascii="Verdana" w:hAnsi="Verdana"/>
          <w:noProof/>
          <w:sz w:val="16"/>
          <w:szCs w:val="16"/>
        </w:rPr>
      </w:pPr>
    </w:p>
    <w:p w:rsidR="00DE4D3A" w:rsidRPr="00595844" w:rsidRDefault="00DE4D3A" w:rsidP="00595844">
      <w:pPr>
        <w:rPr>
          <w:rFonts w:ascii="Verdana" w:hAnsi="Verdana"/>
          <w:noProof/>
          <w:sz w:val="16"/>
          <w:szCs w:val="16"/>
        </w:rPr>
      </w:pPr>
    </w:p>
    <w:p w:rsidR="00595844" w:rsidRPr="00DE4D3A" w:rsidRDefault="00DE4D3A" w:rsidP="00DE4D3A">
      <w:pPr>
        <w:jc w:val="center"/>
        <w:rPr>
          <w:rFonts w:ascii="Verdana" w:hAnsi="Verdana"/>
          <w:noProof/>
          <w:sz w:val="16"/>
          <w:szCs w:val="16"/>
          <w:u w:val="single"/>
        </w:rPr>
      </w:pPr>
      <w:r>
        <w:rPr>
          <w:rFonts w:ascii="Verdana" w:hAnsi="Verdana"/>
          <w:noProof/>
          <w:sz w:val="16"/>
          <w:szCs w:val="16"/>
          <w:u w:val="single"/>
        </w:rPr>
        <w:t>____________</w:t>
      </w:r>
    </w:p>
    <w:p w:rsidR="00D82C07" w:rsidRDefault="00D82C07">
      <w:pPr>
        <w:rPr>
          <w:rFonts w:ascii="Verdana" w:hAnsi="Verdana"/>
          <w:noProof/>
          <w:sz w:val="16"/>
          <w:szCs w:val="16"/>
        </w:rPr>
      </w:pPr>
    </w:p>
    <w:p w:rsidR="00DE4D3A" w:rsidRDefault="00DE4D3A">
      <w:pPr>
        <w:rPr>
          <w:rFonts w:ascii="Verdana" w:hAnsi="Verdana"/>
          <w:noProof/>
          <w:sz w:val="16"/>
          <w:szCs w:val="16"/>
        </w:rPr>
      </w:pPr>
    </w:p>
    <w:p w:rsidR="00DE4D3A" w:rsidRPr="00D82C07" w:rsidRDefault="00DE4D3A">
      <w:pPr>
        <w:rPr>
          <w:rFonts w:ascii="Verdana" w:hAnsi="Verdana"/>
          <w:noProof/>
          <w:sz w:val="16"/>
          <w:szCs w:val="16"/>
        </w:rPr>
      </w:pPr>
    </w:p>
    <w:p w:rsidR="004C2753" w:rsidRPr="00D82C07" w:rsidRDefault="004C2753" w:rsidP="00367980">
      <w:pPr>
        <w:rPr>
          <w:rFonts w:ascii="Verdana" w:hAnsi="Verdana"/>
          <w:noProof/>
          <w:sz w:val="16"/>
          <w:szCs w:val="16"/>
        </w:rPr>
        <w:sectPr w:rsidR="004C2753" w:rsidRPr="00D82C07" w:rsidSect="00680EFE">
          <w:footerReference w:type="default" r:id="rId9"/>
          <w:footnotePr>
            <w:numRestart w:val="eachPage"/>
          </w:footnotePr>
          <w:pgSz w:w="11906" w:h="16838"/>
          <w:pgMar w:top="2544" w:right="1985" w:bottom="1701" w:left="1985" w:header="709" w:footer="709" w:gutter="0"/>
          <w:cols w:space="708"/>
          <w:docGrid w:linePitch="360"/>
        </w:sectPr>
      </w:pPr>
    </w:p>
    <w:p w:rsidR="00D77224" w:rsidRDefault="00D77224" w:rsidP="00D77224">
      <w:pPr>
        <w:jc w:val="center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color w:val="808080"/>
          <w:sz w:val="36"/>
          <w:szCs w:val="36"/>
        </w:rPr>
        <w:lastRenderedPageBreak/>
        <w:t>Bilag 1: Yderligere køretøjsdata</w:t>
      </w: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>
        <w:rPr>
          <w:b/>
        </w:rPr>
        <w:t>G</w:t>
      </w:r>
      <w:r w:rsidRPr="0030276E">
        <w:rPr>
          <w:b/>
        </w:rPr>
        <w:t>odkendelse</w:t>
      </w:r>
      <w:r>
        <w:rPr>
          <w:b/>
        </w:rPr>
        <w:t>r</w:t>
      </w: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Køretøjernes litra eller benævnelse:</w:t>
      </w:r>
      <w:r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bookmarkStart w:id="60" w:name="Litra"/>
      <w:r>
        <w:rPr>
          <w:rFonts w:ascii="Verdana" w:hAnsi="Verdana"/>
          <w:noProof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Verdana" w:hAnsi="Verdana"/>
          <w:noProof/>
          <w:sz w:val="16"/>
          <w:szCs w:val="16"/>
        </w:rPr>
        <w:instrText xml:space="preserve"> FORMTEXT </w:instrText>
      </w:r>
      <w:r>
        <w:rPr>
          <w:rFonts w:ascii="Verdana" w:hAnsi="Verdana"/>
          <w:noProof/>
          <w:sz w:val="16"/>
          <w:szCs w:val="16"/>
        </w:rPr>
      </w:r>
      <w:r>
        <w:rPr>
          <w:rFonts w:ascii="Verdana" w:hAnsi="Verdana"/>
          <w:noProof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fldChar w:fldCharType="end"/>
      </w:r>
      <w:bookmarkEnd w:id="60"/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Trafikstyrelsens sagsnummer for evt typegodkendelse:</w:t>
      </w:r>
      <w:r>
        <w:rPr>
          <w:rFonts w:ascii="Verdana" w:hAnsi="Verdana"/>
          <w:noProof/>
          <w:sz w:val="16"/>
          <w:szCs w:val="16"/>
        </w:rPr>
        <w:tab/>
      </w:r>
      <w:bookmarkStart w:id="61" w:name="SagsnrTypegdk"/>
      <w:r>
        <w:rPr>
          <w:rFonts w:ascii="Verdana" w:hAnsi="Verdana"/>
          <w:noProof/>
          <w:sz w:val="16"/>
          <w:szCs w:val="16"/>
        </w:rPr>
        <w:fldChar w:fldCharType="begin">
          <w:ffData>
            <w:name w:val="SagsnrTypegdk"/>
            <w:enabled/>
            <w:calcOnExit w:val="0"/>
            <w:textInput/>
          </w:ffData>
        </w:fldChar>
      </w:r>
      <w:r>
        <w:rPr>
          <w:rFonts w:ascii="Verdana" w:hAnsi="Verdana"/>
          <w:noProof/>
          <w:sz w:val="16"/>
          <w:szCs w:val="16"/>
        </w:rPr>
        <w:instrText xml:space="preserve"> FORMTEXT </w:instrText>
      </w:r>
      <w:r>
        <w:rPr>
          <w:rFonts w:ascii="Verdana" w:hAnsi="Verdana"/>
          <w:noProof/>
          <w:sz w:val="16"/>
          <w:szCs w:val="16"/>
        </w:rPr>
      </w:r>
      <w:r>
        <w:rPr>
          <w:rFonts w:ascii="Verdana" w:hAnsi="Verdana"/>
          <w:noProof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fldChar w:fldCharType="end"/>
      </w:r>
      <w:bookmarkEnd w:id="61"/>
    </w:p>
    <w:p w:rsidR="00D77224" w:rsidRPr="004C6792" w:rsidRDefault="00D77224" w:rsidP="00D77224">
      <w:pPr>
        <w:rPr>
          <w:b/>
        </w:rPr>
      </w:pPr>
      <w:r w:rsidRPr="004C6792">
        <w:rPr>
          <w:rFonts w:ascii="Verdana" w:hAnsi="Verdana"/>
          <w:noProof/>
          <w:sz w:val="16"/>
          <w:szCs w:val="16"/>
        </w:rPr>
        <w:t>Trafikstyrelsens dokumentnummer for evt typegodkendelse:</w:t>
      </w:r>
      <w:r w:rsidRPr="004C6792">
        <w:rPr>
          <w:rFonts w:ascii="Verdana" w:hAnsi="Verdana"/>
          <w:noProof/>
          <w:sz w:val="16"/>
          <w:szCs w:val="16"/>
        </w:rPr>
        <w:tab/>
      </w:r>
      <w:bookmarkStart w:id="62" w:name="DoknrTypegdk"/>
      <w:r w:rsidRPr="004C6792">
        <w:rPr>
          <w:rFonts w:ascii="Verdana" w:hAnsi="Verdana"/>
          <w:noProof/>
          <w:sz w:val="16"/>
          <w:szCs w:val="16"/>
        </w:rPr>
        <w:fldChar w:fldCharType="begin">
          <w:ffData>
            <w:name w:val="DoknrTypegdk"/>
            <w:enabled/>
            <w:calcOnExit w:val="0"/>
            <w:textInput/>
          </w:ffData>
        </w:fldChar>
      </w:r>
      <w:r w:rsidRPr="004C6792">
        <w:rPr>
          <w:rFonts w:ascii="Verdana" w:hAnsi="Verdana"/>
          <w:noProof/>
          <w:sz w:val="16"/>
          <w:szCs w:val="16"/>
        </w:rPr>
        <w:instrText xml:space="preserve"> FORMTEXT </w:instrText>
      </w:r>
      <w:r w:rsidRPr="004C6792">
        <w:rPr>
          <w:rFonts w:ascii="Verdana" w:hAnsi="Verdana"/>
          <w:noProof/>
          <w:sz w:val="16"/>
          <w:szCs w:val="16"/>
        </w:rPr>
      </w:r>
      <w:r w:rsidRPr="004C6792">
        <w:rPr>
          <w:rFonts w:ascii="Verdana" w:hAnsi="Verdana"/>
          <w:noProof/>
          <w:sz w:val="16"/>
          <w:szCs w:val="16"/>
        </w:rPr>
        <w:fldChar w:fldCharType="separate"/>
      </w:r>
      <w:r w:rsidRPr="004C6792">
        <w:rPr>
          <w:rFonts w:ascii="Verdana" w:hAnsi="Verdana"/>
          <w:noProof/>
          <w:sz w:val="16"/>
          <w:szCs w:val="16"/>
        </w:rPr>
        <w:t> </w:t>
      </w:r>
      <w:r w:rsidRPr="004C6792">
        <w:rPr>
          <w:rFonts w:ascii="Verdana" w:hAnsi="Verdana"/>
          <w:noProof/>
          <w:sz w:val="16"/>
          <w:szCs w:val="16"/>
        </w:rPr>
        <w:t> </w:t>
      </w:r>
      <w:r w:rsidRPr="004C6792">
        <w:rPr>
          <w:rFonts w:ascii="Verdana" w:hAnsi="Verdana"/>
          <w:noProof/>
          <w:sz w:val="16"/>
          <w:szCs w:val="16"/>
        </w:rPr>
        <w:t> </w:t>
      </w:r>
      <w:r w:rsidRPr="004C6792">
        <w:rPr>
          <w:rFonts w:ascii="Verdana" w:hAnsi="Verdana"/>
          <w:noProof/>
          <w:sz w:val="16"/>
          <w:szCs w:val="16"/>
        </w:rPr>
        <w:t> </w:t>
      </w:r>
      <w:r w:rsidRPr="004C6792">
        <w:rPr>
          <w:rFonts w:ascii="Verdana" w:hAnsi="Verdana"/>
          <w:noProof/>
          <w:sz w:val="16"/>
          <w:szCs w:val="16"/>
        </w:rPr>
        <w:t> </w:t>
      </w:r>
      <w:r w:rsidRPr="004C6792">
        <w:rPr>
          <w:rFonts w:ascii="Verdana" w:hAnsi="Verdana"/>
          <w:noProof/>
          <w:sz w:val="16"/>
          <w:szCs w:val="16"/>
        </w:rPr>
        <w:fldChar w:fldCharType="end"/>
      </w:r>
      <w:bookmarkEnd w:id="62"/>
    </w:p>
    <w:p w:rsidR="00D77224" w:rsidRPr="004C6792" w:rsidRDefault="00D77224" w:rsidP="00D77224">
      <w:pPr>
        <w:rPr>
          <w:rFonts w:ascii="Verdana" w:hAnsi="Verdana"/>
          <w:noProof/>
          <w:sz w:val="16"/>
          <w:szCs w:val="16"/>
        </w:rPr>
      </w:pPr>
      <w:r w:rsidRPr="004C6792">
        <w:rPr>
          <w:rFonts w:ascii="Verdana" w:hAnsi="Verdana"/>
          <w:noProof/>
          <w:sz w:val="16"/>
          <w:szCs w:val="16"/>
        </w:rPr>
        <w:t>Trafikstyrelsens sagsnummer for ibrugtagningstilladelse</w:t>
      </w:r>
      <w:r w:rsidR="005B0DE8">
        <w:rPr>
          <w:rStyle w:val="Fodnotehenvisning"/>
          <w:rFonts w:ascii="Verdana" w:hAnsi="Verdana"/>
          <w:noProof/>
          <w:sz w:val="16"/>
          <w:szCs w:val="16"/>
        </w:rPr>
        <w:footnoteReference w:id="8"/>
      </w:r>
      <w:r w:rsidRPr="004C6792">
        <w:rPr>
          <w:rFonts w:ascii="Verdana" w:hAnsi="Verdana"/>
          <w:noProof/>
          <w:sz w:val="16"/>
          <w:szCs w:val="16"/>
        </w:rPr>
        <w:t>:</w:t>
      </w:r>
      <w:r w:rsidRPr="004C6792">
        <w:rPr>
          <w:rFonts w:ascii="Verdana" w:hAnsi="Verdana"/>
          <w:noProof/>
          <w:sz w:val="16"/>
          <w:szCs w:val="16"/>
        </w:rPr>
        <w:tab/>
      </w:r>
      <w:bookmarkStart w:id="63" w:name="SagsnummerIbrugtt"/>
      <w:r>
        <w:rPr>
          <w:rFonts w:ascii="Verdana" w:hAnsi="Verdana"/>
          <w:noProof/>
          <w:sz w:val="16"/>
          <w:szCs w:val="16"/>
        </w:rPr>
        <w:fldChar w:fldCharType="begin">
          <w:ffData>
            <w:name w:val="SagsnummerIbrugtt"/>
            <w:enabled/>
            <w:calcOnExit w:val="0"/>
            <w:textInput/>
          </w:ffData>
        </w:fldChar>
      </w:r>
      <w:r>
        <w:rPr>
          <w:rFonts w:ascii="Verdana" w:hAnsi="Verdana"/>
          <w:noProof/>
          <w:sz w:val="16"/>
          <w:szCs w:val="16"/>
        </w:rPr>
        <w:instrText xml:space="preserve"> FORMTEXT </w:instrText>
      </w:r>
      <w:r>
        <w:rPr>
          <w:rFonts w:ascii="Verdana" w:hAnsi="Verdana"/>
          <w:noProof/>
          <w:sz w:val="16"/>
          <w:szCs w:val="16"/>
        </w:rPr>
      </w:r>
      <w:r>
        <w:rPr>
          <w:rFonts w:ascii="Verdana" w:hAnsi="Verdana"/>
          <w:noProof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fldChar w:fldCharType="end"/>
      </w:r>
      <w:bookmarkEnd w:id="63"/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 w:rsidRPr="004C6792">
        <w:rPr>
          <w:rFonts w:ascii="Verdana" w:hAnsi="Verdana"/>
          <w:noProof/>
          <w:sz w:val="16"/>
          <w:szCs w:val="16"/>
        </w:rPr>
        <w:t>Trafikstyrelsens dokumentnummer for ibrugtagningstilladelse</w:t>
      </w:r>
      <w:r w:rsidR="005B0DE8">
        <w:rPr>
          <w:rStyle w:val="Fodnotehenvisning"/>
          <w:rFonts w:ascii="Verdana" w:hAnsi="Verdana"/>
          <w:noProof/>
          <w:sz w:val="16"/>
          <w:szCs w:val="16"/>
        </w:rPr>
        <w:footnoteReference w:id="9"/>
      </w:r>
      <w:r w:rsidRPr="004C6792">
        <w:rPr>
          <w:rFonts w:ascii="Verdana" w:hAnsi="Verdana"/>
          <w:noProof/>
          <w:sz w:val="16"/>
          <w:szCs w:val="16"/>
        </w:rPr>
        <w:t>:</w:t>
      </w:r>
      <w:r>
        <w:rPr>
          <w:rFonts w:ascii="Verdana" w:hAnsi="Verdana"/>
          <w:noProof/>
          <w:sz w:val="16"/>
          <w:szCs w:val="16"/>
        </w:rPr>
        <w:tab/>
      </w:r>
      <w:bookmarkStart w:id="64" w:name="DoknummerIbrugtt"/>
      <w:r>
        <w:rPr>
          <w:rFonts w:ascii="Verdana" w:hAnsi="Verdana"/>
          <w:noProof/>
          <w:sz w:val="16"/>
          <w:szCs w:val="16"/>
        </w:rPr>
        <w:fldChar w:fldCharType="begin">
          <w:ffData>
            <w:name w:val="DoknummerIbrugtt"/>
            <w:enabled/>
            <w:calcOnExit w:val="0"/>
            <w:textInput/>
          </w:ffData>
        </w:fldChar>
      </w:r>
      <w:r>
        <w:rPr>
          <w:rFonts w:ascii="Verdana" w:hAnsi="Verdana"/>
          <w:noProof/>
          <w:sz w:val="16"/>
          <w:szCs w:val="16"/>
        </w:rPr>
        <w:instrText xml:space="preserve"> FORMTEXT </w:instrText>
      </w:r>
      <w:r>
        <w:rPr>
          <w:rFonts w:ascii="Verdana" w:hAnsi="Verdana"/>
          <w:noProof/>
          <w:sz w:val="16"/>
          <w:szCs w:val="16"/>
        </w:rPr>
      </w:r>
      <w:r>
        <w:rPr>
          <w:rFonts w:ascii="Verdana" w:hAnsi="Verdana"/>
          <w:noProof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fldChar w:fldCharType="end"/>
      </w:r>
      <w:bookmarkEnd w:id="64"/>
    </w:p>
    <w:p w:rsidR="00D77224" w:rsidRDefault="00D77224" w:rsidP="00D77224">
      <w:pPr>
        <w:rPr>
          <w:b/>
        </w:rPr>
      </w:pP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 w:rsidRPr="00936A10">
        <w:rPr>
          <w:b/>
        </w:rPr>
        <w:t xml:space="preserve">Forslag </w:t>
      </w:r>
      <w:r>
        <w:rPr>
          <w:b/>
        </w:rPr>
        <w:t>til</w:t>
      </w:r>
      <w:r w:rsidRPr="00936A10">
        <w:rPr>
          <w:b/>
        </w:rPr>
        <w:t xml:space="preserve"> EVN</w:t>
      </w: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Har alle de ansøgte køretøjer allerede et EVN eller et andet 12-cifret identifikationsnummer?</w:t>
      </w: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</w:p>
    <w:p w:rsidR="00D77224" w:rsidRDefault="00D77224" w:rsidP="00D77224">
      <w:pPr>
        <w:jc w:val="center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 xml:space="preserve">ja </w:t>
      </w:r>
      <w:bookmarkStart w:id="65" w:name="ktrJaUICnr"/>
      <w:r>
        <w:rPr>
          <w:rFonts w:ascii="Verdana" w:hAnsi="Verdana"/>
          <w:noProof/>
          <w:sz w:val="16"/>
          <w:szCs w:val="16"/>
        </w:rPr>
        <w:fldChar w:fldCharType="begin">
          <w:ffData>
            <w:name w:val="ktrJaUICnr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noProof/>
          <w:sz w:val="16"/>
          <w:szCs w:val="16"/>
        </w:rPr>
        <w:instrText xml:space="preserve"> FORMCHECKBOX </w:instrText>
      </w:r>
      <w:r w:rsidR="00DF079B">
        <w:rPr>
          <w:rFonts w:ascii="Verdana" w:hAnsi="Verdana"/>
          <w:noProof/>
          <w:sz w:val="16"/>
          <w:szCs w:val="16"/>
        </w:rPr>
      </w:r>
      <w:r w:rsidR="00DF079B">
        <w:rPr>
          <w:rFonts w:ascii="Verdana" w:hAnsi="Verdana"/>
          <w:noProof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fldChar w:fldCharType="end"/>
      </w:r>
      <w:bookmarkEnd w:id="65"/>
      <w:r>
        <w:rPr>
          <w:rFonts w:ascii="Verdana" w:hAnsi="Verdana"/>
          <w:noProof/>
          <w:sz w:val="16"/>
          <w:szCs w:val="16"/>
        </w:rPr>
        <w:t xml:space="preserve">  nej</w:t>
      </w:r>
      <w:bookmarkStart w:id="66" w:name="ktrNejUICnr"/>
      <w:r>
        <w:rPr>
          <w:rFonts w:ascii="Verdana" w:hAnsi="Verdana"/>
          <w:noProof/>
          <w:sz w:val="16"/>
          <w:szCs w:val="16"/>
        </w:rPr>
        <w:fldChar w:fldCharType="begin">
          <w:ffData>
            <w:name w:val="ktrNejUICnr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noProof/>
          <w:sz w:val="16"/>
          <w:szCs w:val="16"/>
        </w:rPr>
        <w:instrText xml:space="preserve"> FORMCHECKBOX </w:instrText>
      </w:r>
      <w:r w:rsidR="00DF079B">
        <w:rPr>
          <w:rFonts w:ascii="Verdana" w:hAnsi="Verdana"/>
          <w:noProof/>
          <w:sz w:val="16"/>
          <w:szCs w:val="16"/>
        </w:rPr>
      </w:r>
      <w:r w:rsidR="00DF079B">
        <w:rPr>
          <w:rFonts w:ascii="Verdana" w:hAnsi="Verdana"/>
          <w:noProof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fldChar w:fldCharType="end"/>
      </w:r>
      <w:bookmarkEnd w:id="66"/>
    </w:p>
    <w:p w:rsidR="00D77224" w:rsidRDefault="00D77224" w:rsidP="00D77224">
      <w:pPr>
        <w:jc w:val="center"/>
        <w:rPr>
          <w:rFonts w:ascii="Verdana" w:hAnsi="Verdana"/>
          <w:noProof/>
          <w:sz w:val="16"/>
          <w:szCs w:val="16"/>
        </w:rPr>
      </w:pP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Hvis ikke, bedes et forslag til EVN</w:t>
      </w:r>
      <w:r w:rsidR="005B0DE8">
        <w:rPr>
          <w:rFonts w:ascii="Verdana" w:hAnsi="Verdana"/>
          <w:noProof/>
          <w:sz w:val="16"/>
          <w:szCs w:val="16"/>
        </w:rPr>
        <w:t xml:space="preserve"> stilles</w:t>
      </w:r>
      <w:r w:rsidR="00E07CE2">
        <w:rPr>
          <w:rFonts w:ascii="Verdana" w:hAnsi="Verdana"/>
          <w:noProof/>
          <w:sz w:val="16"/>
          <w:szCs w:val="16"/>
        </w:rPr>
        <w:t xml:space="preserve"> i henhold til </w:t>
      </w:r>
      <w:r>
        <w:rPr>
          <w:rFonts w:ascii="Verdana" w:hAnsi="Verdana"/>
          <w:noProof/>
          <w:sz w:val="16"/>
          <w:szCs w:val="16"/>
        </w:rPr>
        <w:t>retningslinjerne i TSI OPE, tillæg P:</w:t>
      </w:r>
      <w:r w:rsidR="005B0DE8" w:rsidRPr="005B0DE8">
        <w:rPr>
          <w:rStyle w:val="Fodnotehenvisning"/>
          <w:rFonts w:ascii="Verdana" w:hAnsi="Verdana"/>
          <w:noProof/>
          <w:sz w:val="16"/>
          <w:szCs w:val="16"/>
        </w:rPr>
        <w:t xml:space="preserve"> </w:t>
      </w:r>
      <w:r w:rsidR="005B0DE8">
        <w:rPr>
          <w:rStyle w:val="Fodnotehenvisning"/>
          <w:rFonts w:ascii="Verdana" w:hAnsi="Verdana"/>
          <w:noProof/>
          <w:sz w:val="16"/>
          <w:szCs w:val="16"/>
        </w:rPr>
        <w:footnoteReference w:id="10"/>
      </w:r>
      <w:r w:rsidR="00E07CE2" w:rsidRPr="00E07CE2">
        <w:rPr>
          <w:rStyle w:val="Fodnotehenvisning"/>
          <w:rFonts w:ascii="Verdana" w:hAnsi="Verdana"/>
          <w:noProof/>
          <w:sz w:val="16"/>
          <w:szCs w:val="16"/>
        </w:rPr>
        <w:t xml:space="preserve"> </w:t>
      </w: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</w:p>
    <w:p w:rsidR="00D77224" w:rsidRDefault="00D77224" w:rsidP="00D77224">
      <w:pPr>
        <w:jc w:val="center"/>
        <w:rPr>
          <w:rFonts w:ascii="Verdana" w:hAnsi="Verdana"/>
          <w:noProof/>
          <w:sz w:val="16"/>
          <w:szCs w:val="16"/>
        </w:rPr>
      </w:pPr>
      <w:r w:rsidRPr="00B52207">
        <w:rPr>
          <w:rFonts w:ascii="Verdana" w:hAnsi="Verdana"/>
          <w:noProof/>
          <w:sz w:val="16"/>
          <w:szCs w:val="16"/>
        </w:rPr>
        <w:fldChar w:fldCharType="begin">
          <w:ffData>
            <w:name w:val="EVNnummer"/>
            <w:enabled/>
            <w:calcOnExit w:val="0"/>
            <w:textInput>
              <w:default w:val="xx xx xxxx xxx-x"/>
            </w:textInput>
          </w:ffData>
        </w:fldChar>
      </w:r>
      <w:bookmarkStart w:id="67" w:name="EVNnummer"/>
      <w:r w:rsidRPr="00B52207">
        <w:rPr>
          <w:rFonts w:ascii="Verdana" w:hAnsi="Verdana"/>
          <w:noProof/>
          <w:sz w:val="16"/>
          <w:szCs w:val="16"/>
        </w:rPr>
        <w:instrText xml:space="preserve"> FORMTEXT </w:instrText>
      </w:r>
      <w:r w:rsidRPr="00B52207">
        <w:rPr>
          <w:rFonts w:ascii="Verdana" w:hAnsi="Verdana"/>
          <w:noProof/>
          <w:sz w:val="16"/>
          <w:szCs w:val="16"/>
        </w:rPr>
      </w:r>
      <w:r w:rsidRPr="00B52207">
        <w:rPr>
          <w:rFonts w:ascii="Verdana" w:hAnsi="Verdana"/>
          <w:noProof/>
          <w:sz w:val="16"/>
          <w:szCs w:val="16"/>
        </w:rPr>
        <w:fldChar w:fldCharType="separate"/>
      </w:r>
      <w:r w:rsidRPr="00B52207">
        <w:rPr>
          <w:rFonts w:ascii="Verdana" w:hAnsi="Verdana"/>
          <w:noProof/>
          <w:sz w:val="16"/>
          <w:szCs w:val="16"/>
        </w:rPr>
        <w:t>xx xx xxxx xxx-x</w:t>
      </w:r>
      <w:r w:rsidRPr="00B52207">
        <w:rPr>
          <w:rFonts w:ascii="Verdana" w:hAnsi="Verdana"/>
          <w:noProof/>
          <w:sz w:val="16"/>
          <w:szCs w:val="16"/>
        </w:rPr>
        <w:fldChar w:fldCharType="end"/>
      </w:r>
      <w:bookmarkEnd w:id="67"/>
    </w:p>
    <w:p w:rsidR="00D77224" w:rsidRDefault="00D77224" w:rsidP="00D77224">
      <w:pPr>
        <w:jc w:val="center"/>
        <w:rPr>
          <w:rFonts w:ascii="Verdana" w:hAnsi="Verdana"/>
          <w:noProof/>
          <w:sz w:val="16"/>
          <w:szCs w:val="16"/>
        </w:rPr>
      </w:pPr>
    </w:p>
    <w:p w:rsidR="00D77224" w:rsidRDefault="00D77224" w:rsidP="00D77224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Begrundelser for valg af</w:t>
      </w:r>
      <w:r w:rsidR="00E07CE2">
        <w:rPr>
          <w:rFonts w:ascii="Verdana" w:hAnsi="Verdana"/>
          <w:noProof/>
          <w:sz w:val="16"/>
          <w:szCs w:val="16"/>
        </w:rPr>
        <w:t xml:space="preserve"> de betydningsbærende</w:t>
      </w:r>
      <w:r>
        <w:rPr>
          <w:rFonts w:ascii="Verdana" w:hAnsi="Verdana"/>
          <w:noProof/>
          <w:sz w:val="16"/>
          <w:szCs w:val="16"/>
        </w:rPr>
        <w:t xml:space="preserve"> </w:t>
      </w:r>
      <w:r w:rsidRPr="00E07CE2">
        <w:rPr>
          <w:rFonts w:ascii="Verdana" w:hAnsi="Verdana"/>
          <w:noProof/>
          <w:sz w:val="16"/>
          <w:szCs w:val="16"/>
        </w:rPr>
        <w:t>cifr</w:t>
      </w:r>
      <w:r w:rsidR="00E07CE2" w:rsidRPr="00E07CE2">
        <w:rPr>
          <w:rFonts w:ascii="Verdana" w:hAnsi="Verdana"/>
          <w:noProof/>
          <w:sz w:val="16"/>
          <w:szCs w:val="16"/>
        </w:rPr>
        <w:t>e (</w:t>
      </w:r>
      <w:r w:rsidR="00312F58">
        <w:rPr>
          <w:rFonts w:ascii="Verdana" w:hAnsi="Verdana"/>
          <w:noProof/>
          <w:sz w:val="16"/>
          <w:szCs w:val="16"/>
        </w:rPr>
        <w:t xml:space="preserve">nr. </w:t>
      </w:r>
      <w:r w:rsidR="00E07CE2" w:rsidRPr="00E07CE2">
        <w:rPr>
          <w:rFonts w:ascii="Verdana" w:hAnsi="Verdana"/>
          <w:noProof/>
          <w:sz w:val="16"/>
          <w:szCs w:val="16"/>
        </w:rPr>
        <w:t xml:space="preserve">1–8) </w:t>
      </w:r>
      <w:r w:rsidRPr="00E07CE2">
        <w:rPr>
          <w:rFonts w:ascii="Verdana" w:hAnsi="Verdana"/>
          <w:noProof/>
          <w:sz w:val="16"/>
          <w:szCs w:val="16"/>
        </w:rPr>
        <w:t>i forslaget</w:t>
      </w:r>
      <w:r>
        <w:rPr>
          <w:rFonts w:ascii="Verdana" w:hAnsi="Verdana"/>
          <w:noProof/>
          <w:sz w:val="16"/>
          <w:szCs w:val="16"/>
        </w:rPr>
        <w:t xml:space="preserve"> bedes indfør</w:t>
      </w:r>
      <w:r w:rsidR="00E07CE2">
        <w:rPr>
          <w:rFonts w:ascii="Verdana" w:hAnsi="Verdana"/>
          <w:noProof/>
          <w:sz w:val="16"/>
          <w:szCs w:val="16"/>
        </w:rPr>
        <w:t>t</w:t>
      </w:r>
      <w:r>
        <w:rPr>
          <w:rFonts w:ascii="Verdana" w:hAnsi="Verdana"/>
          <w:noProof/>
          <w:sz w:val="16"/>
          <w:szCs w:val="16"/>
        </w:rPr>
        <w:t xml:space="preserve"> i skemaet nedenfor.</w:t>
      </w:r>
    </w:p>
    <w:p w:rsidR="00D77224" w:rsidRPr="007D7015" w:rsidRDefault="00D77224" w:rsidP="00D77224">
      <w:pPr>
        <w:rPr>
          <w:rFonts w:ascii="Verdana" w:hAnsi="Verdana"/>
          <w:noProof/>
          <w:sz w:val="16"/>
          <w:szCs w:val="16"/>
        </w:rPr>
      </w:pPr>
    </w:p>
    <w:tbl>
      <w:tblPr>
        <w:tblStyle w:val="Tabel-Gitter"/>
        <w:tblW w:w="9355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46"/>
        <w:gridCol w:w="5089"/>
        <w:gridCol w:w="3420"/>
      </w:tblGrid>
      <w:tr w:rsidR="00D77224" w:rsidRPr="005F39F1" w:rsidTr="005F39F1">
        <w:tc>
          <w:tcPr>
            <w:tcW w:w="846" w:type="dxa"/>
          </w:tcPr>
          <w:p w:rsidR="00D77224" w:rsidRPr="005F39F1" w:rsidRDefault="00D77224" w:rsidP="005F39F1">
            <w:pPr>
              <w:pStyle w:val="Tabeltekst"/>
              <w:spacing w:after="0"/>
              <w:rPr>
                <w:b/>
                <w:noProof/>
                <w:sz w:val="16"/>
                <w:szCs w:val="16"/>
              </w:rPr>
            </w:pPr>
            <w:r w:rsidRPr="005F39F1">
              <w:rPr>
                <w:b/>
                <w:noProof/>
                <w:sz w:val="16"/>
                <w:szCs w:val="16"/>
              </w:rPr>
              <w:t>Ciffer</w:t>
            </w:r>
          </w:p>
        </w:tc>
        <w:tc>
          <w:tcPr>
            <w:tcW w:w="5089" w:type="dxa"/>
          </w:tcPr>
          <w:p w:rsidR="00D77224" w:rsidRPr="005F39F1" w:rsidRDefault="00D77224" w:rsidP="005F39F1">
            <w:pPr>
              <w:pStyle w:val="Tabeltekst"/>
              <w:spacing w:after="0"/>
              <w:rPr>
                <w:b/>
                <w:noProof/>
                <w:sz w:val="16"/>
                <w:szCs w:val="16"/>
              </w:rPr>
            </w:pPr>
            <w:r w:rsidRPr="005F39F1">
              <w:rPr>
                <w:b/>
                <w:noProof/>
                <w:sz w:val="16"/>
                <w:szCs w:val="16"/>
              </w:rPr>
              <w:t>Bemærkning</w:t>
            </w:r>
          </w:p>
        </w:tc>
        <w:tc>
          <w:tcPr>
            <w:tcW w:w="3420" w:type="dxa"/>
          </w:tcPr>
          <w:p w:rsidR="00D77224" w:rsidRPr="005F39F1" w:rsidRDefault="00D77224" w:rsidP="005F39F1">
            <w:pPr>
              <w:pStyle w:val="Tabeltekst"/>
              <w:spacing w:after="0"/>
              <w:rPr>
                <w:b/>
                <w:noProof/>
                <w:sz w:val="16"/>
                <w:szCs w:val="16"/>
              </w:rPr>
            </w:pPr>
            <w:r w:rsidRPr="005F39F1">
              <w:rPr>
                <w:b/>
                <w:noProof/>
                <w:sz w:val="16"/>
                <w:szCs w:val="16"/>
              </w:rPr>
              <w:t>Værdi og begrundelse</w:t>
            </w:r>
          </w:p>
        </w:tc>
      </w:tr>
      <w:tr w:rsidR="00D77224" w:rsidRPr="007D7015" w:rsidTr="005F39F1">
        <w:tc>
          <w:tcPr>
            <w:tcW w:w="846" w:type="dxa"/>
          </w:tcPr>
          <w:p w:rsidR="00D77224" w:rsidRPr="007D7015" w:rsidRDefault="00D77224" w:rsidP="005F39F1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t>1 og 2</w:t>
            </w:r>
          </w:p>
        </w:tc>
        <w:tc>
          <w:tcPr>
            <w:tcW w:w="5089" w:type="dxa"/>
          </w:tcPr>
          <w:p w:rsidR="006C305B" w:rsidRDefault="00D77224" w:rsidP="006C305B">
            <w:pPr>
              <w:pStyle w:val="Tabeltekst"/>
              <w:spacing w:after="12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Kode for køretøjstype og</w:t>
            </w:r>
            <w:r w:rsidRPr="007D7015">
              <w:rPr>
                <w:noProof/>
                <w:sz w:val="16"/>
                <w:szCs w:val="16"/>
              </w:rPr>
              <w:t xml:space="preserve"> interoperabilitet</w:t>
            </w:r>
            <w:r w:rsidR="006C305B">
              <w:rPr>
                <w:noProof/>
                <w:sz w:val="16"/>
                <w:szCs w:val="16"/>
              </w:rPr>
              <w:t>.</w:t>
            </w:r>
          </w:p>
          <w:p w:rsidR="00D77224" w:rsidRPr="007D7015" w:rsidRDefault="006C305B" w:rsidP="006C305B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Se</w:t>
            </w:r>
            <w:r w:rsidR="00D77224" w:rsidRPr="007D7015">
              <w:rPr>
                <w:noProof/>
                <w:sz w:val="16"/>
                <w:szCs w:val="16"/>
              </w:rPr>
              <w:t xml:space="preserve"> TSI OPE, </w:t>
            </w:r>
            <w:r w:rsidR="00D77224">
              <w:rPr>
                <w:noProof/>
                <w:sz w:val="16"/>
                <w:szCs w:val="16"/>
              </w:rPr>
              <w:t>tillæg</w:t>
            </w:r>
            <w:r w:rsidR="00D77224" w:rsidRPr="007D7015">
              <w:rPr>
                <w:noProof/>
                <w:sz w:val="16"/>
                <w:szCs w:val="16"/>
              </w:rPr>
              <w:t xml:space="preserve"> P</w:t>
            </w:r>
            <w:r w:rsidR="00D77224">
              <w:rPr>
                <w:noProof/>
                <w:sz w:val="16"/>
                <w:szCs w:val="16"/>
              </w:rPr>
              <w:t>, del 6 (godsvogne), del 7 (passagervogne) el</w:t>
            </w:r>
            <w:r>
              <w:rPr>
                <w:noProof/>
                <w:sz w:val="16"/>
                <w:szCs w:val="16"/>
              </w:rPr>
              <w:t>ler del 8 (trækkraft og specialkøretøjer</w:t>
            </w:r>
            <w:r w:rsidR="00D77224">
              <w:rPr>
                <w:noProof/>
                <w:sz w:val="16"/>
                <w:szCs w:val="16"/>
              </w:rPr>
              <w:t>)</w:t>
            </w:r>
            <w:r>
              <w:rPr>
                <w:noProof/>
                <w:sz w:val="16"/>
                <w:szCs w:val="16"/>
              </w:rPr>
              <w:t>.</w:t>
            </w:r>
          </w:p>
        </w:tc>
        <w:bookmarkStart w:id="68" w:name="EVNBegrChiffer12"/>
        <w:tc>
          <w:tcPr>
            <w:tcW w:w="3420" w:type="dxa"/>
          </w:tcPr>
          <w:p w:rsidR="00D77224" w:rsidRPr="007D7015" w:rsidRDefault="00D77224" w:rsidP="005F39F1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fldChar w:fldCharType="begin">
                <w:ffData>
                  <w:name w:val="EVNBegrChiffer12"/>
                  <w:enabled/>
                  <w:calcOnExit w:val="0"/>
                  <w:textInput/>
                </w:ffData>
              </w:fldChar>
            </w:r>
            <w:r w:rsidRPr="007D7015">
              <w:rPr>
                <w:noProof/>
                <w:sz w:val="16"/>
                <w:szCs w:val="16"/>
              </w:rPr>
              <w:instrText xml:space="preserve"> FORMTEXT </w:instrText>
            </w:r>
            <w:r w:rsidRPr="007D7015">
              <w:rPr>
                <w:noProof/>
                <w:sz w:val="16"/>
                <w:szCs w:val="16"/>
              </w:rPr>
            </w:r>
            <w:r w:rsidRPr="007D7015">
              <w:rPr>
                <w:noProof/>
                <w:sz w:val="16"/>
                <w:szCs w:val="16"/>
              </w:rPr>
              <w:fldChar w:fldCharType="separate"/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fldChar w:fldCharType="end"/>
            </w:r>
            <w:bookmarkEnd w:id="68"/>
          </w:p>
        </w:tc>
      </w:tr>
      <w:tr w:rsidR="00D77224" w:rsidRPr="007D7015" w:rsidTr="005F39F1">
        <w:tc>
          <w:tcPr>
            <w:tcW w:w="846" w:type="dxa"/>
          </w:tcPr>
          <w:p w:rsidR="00D77224" w:rsidRPr="007D7015" w:rsidRDefault="00D77224" w:rsidP="005F39F1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t>3 og 4</w:t>
            </w:r>
          </w:p>
        </w:tc>
        <w:tc>
          <w:tcPr>
            <w:tcW w:w="5089" w:type="dxa"/>
          </w:tcPr>
          <w:p w:rsidR="006C305B" w:rsidRDefault="00D77224" w:rsidP="006C305B">
            <w:pPr>
              <w:pStyle w:val="Tabeltekst"/>
              <w:spacing w:after="12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t>Kode for land</w:t>
            </w:r>
            <w:r w:rsidR="006C305B">
              <w:rPr>
                <w:noProof/>
                <w:sz w:val="16"/>
                <w:szCs w:val="16"/>
              </w:rPr>
              <w:t>,</w:t>
            </w:r>
            <w:r w:rsidRPr="007D7015">
              <w:rPr>
                <w:noProof/>
                <w:sz w:val="16"/>
                <w:szCs w:val="16"/>
              </w:rPr>
              <w:t xml:space="preserve"> hvor køretøjet foreslås registreret</w:t>
            </w:r>
            <w:r w:rsidR="006C305B">
              <w:rPr>
                <w:noProof/>
                <w:sz w:val="16"/>
                <w:szCs w:val="16"/>
              </w:rPr>
              <w:t>.</w:t>
            </w:r>
          </w:p>
          <w:p w:rsidR="00D77224" w:rsidRPr="007D7015" w:rsidRDefault="006C305B" w:rsidP="006C305B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 </w:t>
            </w:r>
            <w:r w:rsidR="00D77224" w:rsidRPr="007D7015">
              <w:rPr>
                <w:noProof/>
                <w:sz w:val="16"/>
                <w:szCs w:val="16"/>
              </w:rPr>
              <w:t>TSI OPE, tillæg P, del 4</w:t>
            </w:r>
            <w:r>
              <w:rPr>
                <w:noProof/>
                <w:sz w:val="16"/>
                <w:szCs w:val="16"/>
              </w:rPr>
              <w:t>.</w:t>
            </w:r>
          </w:p>
        </w:tc>
        <w:bookmarkStart w:id="69" w:name="Landekode"/>
        <w:tc>
          <w:tcPr>
            <w:tcW w:w="3420" w:type="dxa"/>
          </w:tcPr>
          <w:p w:rsidR="00D77224" w:rsidRPr="007D7015" w:rsidRDefault="00D77224" w:rsidP="005F39F1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fldChar w:fldCharType="begin">
                <w:ffData>
                  <w:name w:val="Landekode"/>
                  <w:enabled/>
                  <w:calcOnExit w:val="0"/>
                  <w:textInput>
                    <w:default w:val="86, Danmark"/>
                  </w:textInput>
                </w:ffData>
              </w:fldChar>
            </w:r>
            <w:r w:rsidRPr="007D7015">
              <w:rPr>
                <w:noProof/>
                <w:sz w:val="16"/>
                <w:szCs w:val="16"/>
              </w:rPr>
              <w:instrText xml:space="preserve"> FORMTEXT </w:instrText>
            </w:r>
            <w:r w:rsidRPr="007D7015">
              <w:rPr>
                <w:noProof/>
                <w:sz w:val="16"/>
                <w:szCs w:val="16"/>
              </w:rPr>
            </w:r>
            <w:r w:rsidRPr="007D7015">
              <w:rPr>
                <w:noProof/>
                <w:sz w:val="16"/>
                <w:szCs w:val="16"/>
              </w:rPr>
              <w:fldChar w:fldCharType="separate"/>
            </w:r>
            <w:r w:rsidRPr="007D7015">
              <w:rPr>
                <w:noProof/>
                <w:sz w:val="16"/>
                <w:szCs w:val="16"/>
              </w:rPr>
              <w:t>86, Danmark</w:t>
            </w:r>
            <w:r w:rsidRPr="007D7015">
              <w:rPr>
                <w:noProof/>
                <w:sz w:val="16"/>
                <w:szCs w:val="16"/>
              </w:rPr>
              <w:fldChar w:fldCharType="end"/>
            </w:r>
            <w:bookmarkEnd w:id="69"/>
          </w:p>
        </w:tc>
      </w:tr>
      <w:tr w:rsidR="00D77224" w:rsidRPr="007D7015" w:rsidTr="005F39F1">
        <w:tc>
          <w:tcPr>
            <w:tcW w:w="846" w:type="dxa"/>
          </w:tcPr>
          <w:p w:rsidR="00D77224" w:rsidRPr="007D7015" w:rsidRDefault="00D77224" w:rsidP="005F39F1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t xml:space="preserve">5–8 </w:t>
            </w:r>
          </w:p>
        </w:tc>
        <w:tc>
          <w:tcPr>
            <w:tcW w:w="5089" w:type="dxa"/>
          </w:tcPr>
          <w:p w:rsidR="006C305B" w:rsidRDefault="00D77224" w:rsidP="006C305B">
            <w:pPr>
              <w:pStyle w:val="Tabeltekst"/>
              <w:spacing w:after="12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t xml:space="preserve">Kode </w:t>
            </w:r>
            <w:r w:rsidR="006C305B">
              <w:rPr>
                <w:noProof/>
                <w:sz w:val="16"/>
                <w:szCs w:val="16"/>
              </w:rPr>
              <w:t>for de tekniske karakteristika.</w:t>
            </w:r>
          </w:p>
          <w:p w:rsidR="00E07CE2" w:rsidRPr="00E07CE2" w:rsidRDefault="006C305B" w:rsidP="00E07CE2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Se </w:t>
            </w:r>
            <w:r w:rsidR="00D77224" w:rsidRPr="007D7015">
              <w:rPr>
                <w:noProof/>
                <w:sz w:val="16"/>
                <w:szCs w:val="16"/>
              </w:rPr>
              <w:t>TSI OPE</w:t>
            </w:r>
            <w:r w:rsidR="00D77224">
              <w:rPr>
                <w:noProof/>
                <w:sz w:val="16"/>
                <w:szCs w:val="16"/>
              </w:rPr>
              <w:t>, tillæg P, del 9 (godsvogne), del 10 (passagervogne) eller del 11 (specialkøretøjer)</w:t>
            </w:r>
            <w:r w:rsidR="00D77224" w:rsidRPr="007D7015">
              <w:rPr>
                <w:noProof/>
                <w:sz w:val="16"/>
                <w:szCs w:val="16"/>
              </w:rPr>
              <w:t>.</w:t>
            </w:r>
            <w:r w:rsidR="00E07CE2">
              <w:rPr>
                <w:noProof/>
                <w:sz w:val="16"/>
                <w:szCs w:val="16"/>
              </w:rPr>
              <w:br/>
              <w:t xml:space="preserve">For trækkraft er cifre </w:t>
            </w:r>
            <w:r w:rsidR="00E07CE2" w:rsidRPr="007D7015">
              <w:rPr>
                <w:noProof/>
                <w:sz w:val="16"/>
                <w:szCs w:val="16"/>
              </w:rPr>
              <w:t>5–</w:t>
            </w:r>
            <w:r w:rsidR="00E07CE2">
              <w:rPr>
                <w:noProof/>
                <w:sz w:val="16"/>
                <w:szCs w:val="16"/>
              </w:rPr>
              <w:t>11 løbenummer.</w:t>
            </w:r>
          </w:p>
        </w:tc>
        <w:bookmarkStart w:id="70" w:name="EVNBegrChiffer58"/>
        <w:tc>
          <w:tcPr>
            <w:tcW w:w="3420" w:type="dxa"/>
          </w:tcPr>
          <w:p w:rsidR="00D77224" w:rsidRPr="007D7015" w:rsidRDefault="00D77224" w:rsidP="005F39F1">
            <w:pPr>
              <w:pStyle w:val="Tabeltekst"/>
              <w:spacing w:after="0"/>
              <w:rPr>
                <w:noProof/>
                <w:sz w:val="16"/>
                <w:szCs w:val="16"/>
              </w:rPr>
            </w:pPr>
            <w:r w:rsidRPr="007D7015">
              <w:rPr>
                <w:noProof/>
                <w:sz w:val="16"/>
                <w:szCs w:val="16"/>
              </w:rPr>
              <w:fldChar w:fldCharType="begin">
                <w:ffData>
                  <w:name w:val="EVNBegrChiffer58"/>
                  <w:enabled/>
                  <w:calcOnExit w:val="0"/>
                  <w:textInput/>
                </w:ffData>
              </w:fldChar>
            </w:r>
            <w:r w:rsidRPr="007D7015">
              <w:rPr>
                <w:noProof/>
                <w:sz w:val="16"/>
                <w:szCs w:val="16"/>
              </w:rPr>
              <w:instrText xml:space="preserve"> FORMTEXT </w:instrText>
            </w:r>
            <w:r w:rsidRPr="007D7015">
              <w:rPr>
                <w:noProof/>
                <w:sz w:val="16"/>
                <w:szCs w:val="16"/>
              </w:rPr>
            </w:r>
            <w:r w:rsidRPr="007D7015">
              <w:rPr>
                <w:noProof/>
                <w:sz w:val="16"/>
                <w:szCs w:val="16"/>
              </w:rPr>
              <w:fldChar w:fldCharType="separate"/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t> </w:t>
            </w:r>
            <w:r w:rsidRPr="007D7015">
              <w:rPr>
                <w:noProof/>
                <w:sz w:val="16"/>
                <w:szCs w:val="16"/>
              </w:rPr>
              <w:fldChar w:fldCharType="end"/>
            </w:r>
            <w:bookmarkEnd w:id="70"/>
          </w:p>
        </w:tc>
      </w:tr>
    </w:tbl>
    <w:p w:rsidR="00B336FB" w:rsidRDefault="00B336FB" w:rsidP="00936A10">
      <w:pPr>
        <w:rPr>
          <w:rFonts w:ascii="Verdana" w:hAnsi="Verdana"/>
          <w:noProof/>
          <w:sz w:val="16"/>
          <w:szCs w:val="16"/>
        </w:rPr>
        <w:sectPr w:rsidR="00B336FB" w:rsidSect="00DE5334">
          <w:footerReference w:type="default" r:id="rId10"/>
          <w:pgSz w:w="11906" w:h="16838"/>
          <w:pgMar w:top="1701" w:right="1418" w:bottom="1701" w:left="1418" w:header="709" w:footer="709" w:gutter="0"/>
          <w:pgNumType w:start="1"/>
          <w:cols w:space="708"/>
          <w:docGrid w:linePitch="360"/>
        </w:sectPr>
      </w:pPr>
    </w:p>
    <w:p w:rsidR="00936A10" w:rsidRPr="00936A10" w:rsidRDefault="00936A10" w:rsidP="00936A10">
      <w:pPr>
        <w:rPr>
          <w:b/>
        </w:rPr>
      </w:pPr>
      <w:r>
        <w:rPr>
          <w:rFonts w:ascii="Verdana" w:hAnsi="Verdana"/>
          <w:noProof/>
          <w:sz w:val="16"/>
          <w:szCs w:val="16"/>
        </w:rPr>
        <w:lastRenderedPageBreak/>
        <w:t xml:space="preserve"> </w:t>
      </w:r>
      <w:r w:rsidRPr="00936A10">
        <w:rPr>
          <w:b/>
        </w:rPr>
        <w:t>Liste over de ansøgte køretøjer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518"/>
        <w:gridCol w:w="1518"/>
        <w:gridCol w:w="1518"/>
        <w:gridCol w:w="1518"/>
        <w:gridCol w:w="1518"/>
        <w:gridCol w:w="1518"/>
        <w:gridCol w:w="1518"/>
        <w:gridCol w:w="1510"/>
      </w:tblGrid>
      <w:tr w:rsidR="00D77224" w:rsidRPr="005F39F1" w:rsidTr="005B0DE8">
        <w:trPr>
          <w:trHeight w:val="550"/>
          <w:tblHeader/>
        </w:trPr>
        <w:tc>
          <w:tcPr>
            <w:tcW w:w="555" w:type="pct"/>
          </w:tcPr>
          <w:p w:rsidR="00D77224" w:rsidRPr="005F39F1" w:rsidRDefault="00D77224" w:rsidP="005B0DE8">
            <w:pPr>
              <w:rPr>
                <w:b/>
                <w:sz w:val="16"/>
                <w:szCs w:val="16"/>
              </w:rPr>
            </w:pPr>
            <w:r w:rsidRPr="005F39F1">
              <w:rPr>
                <w:b/>
                <w:sz w:val="16"/>
                <w:szCs w:val="16"/>
              </w:rPr>
              <w:t>Virksomhedens eget køretøjs</w:t>
            </w:r>
            <w:r w:rsidR="005F39F1" w:rsidRPr="005F39F1">
              <w:rPr>
                <w:b/>
                <w:sz w:val="16"/>
                <w:szCs w:val="16"/>
              </w:rPr>
              <w:t>-</w:t>
            </w:r>
            <w:r w:rsidRPr="005F39F1">
              <w:rPr>
                <w:b/>
                <w:sz w:val="16"/>
                <w:szCs w:val="16"/>
              </w:rPr>
              <w:t xml:space="preserve">id </w:t>
            </w:r>
            <w:r w:rsidR="00AE59B8">
              <w:rPr>
                <w:b/>
                <w:sz w:val="16"/>
                <w:szCs w:val="16"/>
              </w:rPr>
              <w:br/>
            </w:r>
            <w:r w:rsidRPr="005F39F1">
              <w:rPr>
                <w:b/>
                <w:sz w:val="16"/>
                <w:szCs w:val="16"/>
              </w:rPr>
              <w:t xml:space="preserve">(jf. punkt 1) </w:t>
            </w:r>
          </w:p>
        </w:tc>
        <w:tc>
          <w:tcPr>
            <w:tcW w:w="556" w:type="pct"/>
          </w:tcPr>
          <w:p w:rsidR="00D77224" w:rsidRPr="005F39F1" w:rsidRDefault="00D77224" w:rsidP="005F39F1">
            <w:pPr>
              <w:rPr>
                <w:b/>
                <w:sz w:val="16"/>
                <w:szCs w:val="16"/>
              </w:rPr>
            </w:pPr>
            <w:proofErr w:type="spellStart"/>
            <w:r w:rsidRPr="005F39F1">
              <w:rPr>
                <w:b/>
                <w:sz w:val="16"/>
                <w:szCs w:val="16"/>
              </w:rPr>
              <w:t>Fremstillingsår</w:t>
            </w:r>
            <w:proofErr w:type="spellEnd"/>
            <w:r w:rsidRPr="005F39F1">
              <w:rPr>
                <w:b/>
                <w:sz w:val="16"/>
                <w:szCs w:val="16"/>
              </w:rPr>
              <w:t xml:space="preserve"> </w:t>
            </w:r>
            <w:r w:rsidR="00AE59B8">
              <w:rPr>
                <w:b/>
                <w:sz w:val="16"/>
                <w:szCs w:val="16"/>
              </w:rPr>
              <w:br/>
            </w:r>
            <w:r w:rsidRPr="005F39F1">
              <w:rPr>
                <w:b/>
                <w:sz w:val="16"/>
                <w:szCs w:val="16"/>
              </w:rPr>
              <w:t>(jf. punkt 3)</w:t>
            </w:r>
          </w:p>
        </w:tc>
        <w:tc>
          <w:tcPr>
            <w:tcW w:w="556" w:type="pct"/>
          </w:tcPr>
          <w:p w:rsidR="00D77224" w:rsidRPr="005F39F1" w:rsidRDefault="00D77224" w:rsidP="005F39F1">
            <w:pPr>
              <w:rPr>
                <w:b/>
                <w:sz w:val="16"/>
                <w:szCs w:val="16"/>
              </w:rPr>
            </w:pPr>
            <w:r w:rsidRPr="005F39F1">
              <w:rPr>
                <w:b/>
                <w:sz w:val="16"/>
                <w:szCs w:val="16"/>
              </w:rPr>
              <w:t>Dato for gældende ibrugtagnings-tilladelse (</w:t>
            </w:r>
            <w:proofErr w:type="spellStart"/>
            <w:r w:rsidRPr="005F39F1">
              <w:rPr>
                <w:b/>
                <w:sz w:val="16"/>
                <w:szCs w:val="16"/>
              </w:rPr>
              <w:t>dd</w:t>
            </w:r>
            <w:proofErr w:type="spellEnd"/>
            <w:r w:rsidRPr="005F39F1">
              <w:rPr>
                <w:b/>
                <w:sz w:val="16"/>
                <w:szCs w:val="16"/>
              </w:rPr>
              <w:t>-mm-</w:t>
            </w:r>
            <w:proofErr w:type="spellStart"/>
            <w:r w:rsidRPr="005F39F1">
              <w:rPr>
                <w:b/>
                <w:sz w:val="16"/>
                <w:szCs w:val="16"/>
              </w:rPr>
              <w:t>åååå</w:t>
            </w:r>
            <w:proofErr w:type="spellEnd"/>
            <w:r w:rsidRPr="005F39F1">
              <w:rPr>
                <w:b/>
                <w:sz w:val="16"/>
                <w:szCs w:val="16"/>
              </w:rPr>
              <w:t xml:space="preserve">) </w:t>
            </w:r>
            <w:r w:rsidR="00AE59B8">
              <w:rPr>
                <w:b/>
                <w:sz w:val="16"/>
                <w:szCs w:val="16"/>
              </w:rPr>
              <w:br/>
            </w:r>
            <w:r w:rsidRPr="005F39F1">
              <w:rPr>
                <w:b/>
                <w:sz w:val="16"/>
                <w:szCs w:val="16"/>
              </w:rPr>
              <w:t>(jf. punkt 13.2)</w:t>
            </w:r>
          </w:p>
        </w:tc>
        <w:tc>
          <w:tcPr>
            <w:tcW w:w="556" w:type="pct"/>
          </w:tcPr>
          <w:p w:rsidR="00D77224" w:rsidRPr="005F39F1" w:rsidRDefault="00D77224" w:rsidP="005B0DE8">
            <w:pPr>
              <w:rPr>
                <w:b/>
                <w:sz w:val="16"/>
                <w:szCs w:val="16"/>
              </w:rPr>
            </w:pPr>
            <w:r w:rsidRPr="005F39F1">
              <w:rPr>
                <w:b/>
                <w:sz w:val="16"/>
                <w:szCs w:val="16"/>
              </w:rPr>
              <w:t>Sagsnummer for gældende ibrugtagningstilladelse</w:t>
            </w:r>
          </w:p>
        </w:tc>
        <w:tc>
          <w:tcPr>
            <w:tcW w:w="556" w:type="pct"/>
          </w:tcPr>
          <w:p w:rsidR="00D77224" w:rsidRPr="005F39F1" w:rsidRDefault="00D77224" w:rsidP="005B0DE8">
            <w:pPr>
              <w:rPr>
                <w:b/>
                <w:sz w:val="16"/>
                <w:szCs w:val="16"/>
              </w:rPr>
            </w:pPr>
            <w:r w:rsidRPr="005F39F1">
              <w:rPr>
                <w:b/>
                <w:sz w:val="16"/>
                <w:szCs w:val="16"/>
              </w:rPr>
              <w:t>Dokument-nummer for gældende ibrugtagningstilladelse</w:t>
            </w:r>
          </w:p>
        </w:tc>
        <w:tc>
          <w:tcPr>
            <w:tcW w:w="556" w:type="pct"/>
          </w:tcPr>
          <w:p w:rsidR="00D77224" w:rsidRPr="005F39F1" w:rsidRDefault="00D77224" w:rsidP="005F39F1">
            <w:pPr>
              <w:rPr>
                <w:b/>
                <w:sz w:val="16"/>
                <w:szCs w:val="16"/>
              </w:rPr>
            </w:pPr>
            <w:r w:rsidRPr="005F39F1">
              <w:rPr>
                <w:b/>
                <w:sz w:val="16"/>
                <w:szCs w:val="16"/>
              </w:rPr>
              <w:t>Ibrugtagnings-tilladelsen gyldig til (</w:t>
            </w:r>
            <w:proofErr w:type="spellStart"/>
            <w:r w:rsidRPr="005F39F1">
              <w:rPr>
                <w:b/>
                <w:sz w:val="16"/>
                <w:szCs w:val="16"/>
              </w:rPr>
              <w:t>dd</w:t>
            </w:r>
            <w:proofErr w:type="spellEnd"/>
            <w:r w:rsidRPr="005F39F1">
              <w:rPr>
                <w:b/>
                <w:sz w:val="16"/>
                <w:szCs w:val="16"/>
              </w:rPr>
              <w:t>-mm-</w:t>
            </w:r>
            <w:proofErr w:type="spellStart"/>
            <w:r w:rsidRPr="005F39F1">
              <w:rPr>
                <w:b/>
                <w:sz w:val="16"/>
                <w:szCs w:val="16"/>
              </w:rPr>
              <w:t>åååå</w:t>
            </w:r>
            <w:proofErr w:type="spellEnd"/>
            <w:r w:rsidRPr="005F39F1">
              <w:rPr>
                <w:b/>
                <w:sz w:val="16"/>
                <w:szCs w:val="16"/>
              </w:rPr>
              <w:t>) (jf. punkt 13.2)</w:t>
            </w:r>
          </w:p>
        </w:tc>
        <w:tc>
          <w:tcPr>
            <w:tcW w:w="556" w:type="pct"/>
          </w:tcPr>
          <w:p w:rsidR="00D77224" w:rsidRPr="005F39F1" w:rsidRDefault="00AE59B8" w:rsidP="005F39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Allerede tildelt EVN</w:t>
            </w:r>
            <w:r>
              <w:rPr>
                <w:b/>
                <w:sz w:val="16"/>
                <w:szCs w:val="16"/>
              </w:rPr>
              <w:br/>
            </w:r>
            <w:r w:rsidR="00D77224" w:rsidRPr="005F39F1">
              <w:rPr>
                <w:b/>
                <w:sz w:val="16"/>
                <w:szCs w:val="16"/>
              </w:rPr>
              <w:t>(jf. punkt 0)</w:t>
            </w:r>
          </w:p>
        </w:tc>
        <w:tc>
          <w:tcPr>
            <w:tcW w:w="556" w:type="pct"/>
          </w:tcPr>
          <w:p w:rsidR="00D77224" w:rsidRPr="005F39F1" w:rsidRDefault="00D77224" w:rsidP="005B0DE8">
            <w:pPr>
              <w:rPr>
                <w:b/>
                <w:sz w:val="16"/>
                <w:szCs w:val="16"/>
              </w:rPr>
            </w:pPr>
            <w:r w:rsidRPr="005F39F1">
              <w:rPr>
                <w:b/>
                <w:sz w:val="16"/>
                <w:szCs w:val="16"/>
              </w:rPr>
              <w:t>Allerede tildelt andet</w:t>
            </w:r>
            <w:r w:rsidR="00AE59B8">
              <w:rPr>
                <w:b/>
                <w:sz w:val="16"/>
                <w:szCs w:val="16"/>
              </w:rPr>
              <w:t xml:space="preserve"> </w:t>
            </w:r>
            <w:r w:rsidRPr="005F39F1">
              <w:rPr>
                <w:b/>
                <w:sz w:val="16"/>
                <w:szCs w:val="16"/>
              </w:rPr>
              <w:t>12-cifret identifikationsnummer (jf. punkt 1)</w:t>
            </w:r>
          </w:p>
        </w:tc>
        <w:tc>
          <w:tcPr>
            <w:tcW w:w="556" w:type="pct"/>
          </w:tcPr>
          <w:p w:rsidR="00D77224" w:rsidRPr="005F39F1" w:rsidRDefault="00D77224" w:rsidP="005F39F1">
            <w:pPr>
              <w:rPr>
                <w:b/>
                <w:sz w:val="16"/>
                <w:szCs w:val="16"/>
              </w:rPr>
            </w:pPr>
            <w:r w:rsidRPr="005F39F1">
              <w:rPr>
                <w:b/>
                <w:sz w:val="16"/>
                <w:szCs w:val="16"/>
              </w:rPr>
              <w:t>Foreslået EVN</w:t>
            </w:r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1" w:name="Tekst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2" w:name="Tekst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3" w:name="Tekst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4" w:name="Tekst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5" w:name="Tekst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6" w:name="Tekst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7" w:name="Tekst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8" w:name="Tekst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9" w:name="Tekst1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0" w:name="Tekst1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1" w:name="Tekst1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82" w:name="Tekst1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3" w:name="Tekst1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4" w:name="Tekst1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85" w:name="Tekst1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6" w:name="Tekst1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87" w:name="Tekst2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88" w:name="Tekst2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9" w:name="Tekst2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0" w:name="Tekst2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91" w:name="Tekst2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92" w:name="Tekst2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93" w:name="Tekst2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94" w:name="Tekst2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5" w:name="Tekst3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6" w:name="Tekst3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7" w:name="Tekst3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7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98" w:name="Tekst3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99" w:name="Tekst3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0" w:name="Tekst3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1" w:name="Tekst3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02" w:name="Tekst3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3" w:name="Tekst4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04" w:name="Tekst4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05" w:name="Tekst4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6" w:name="Tekst4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6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07" w:name="Tekst4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08" w:name="Tekst4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09" w:name="Tekst4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10" w:name="Tekst4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11" w:name="Tekst5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12" w:name="Tekst5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13" w:name="Tekst5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14" w:name="Tekst5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15" w:name="Tekst5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5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16" w:name="Tekst5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17" w:name="Tekst5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18" w:name="Tekst5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19" w:name="Tekst6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20" w:name="Tekst6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21" w:name="Tekst6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22" w:name="Tekst6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23" w:name="Tekst6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124" w:name="Tekst6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4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25" w:name="Tekst6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26" w:name="Tekst6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27" w:name="Tekst7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128" w:name="Tekst7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29" w:name="Tekst7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30" w:name="Tekst7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31" w:name="Tekst7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132" w:name="Tekst7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133" w:name="Tekst7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3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34" w:name="Tekst7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35" w:name="Tekst8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36" w:name="Tekst8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37" w:name="Tekst8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138" w:name="Tekst8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9" w:name="Tekst8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40" w:name="Tekst8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141" w:name="Tekst8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142" w:name="Tekst8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2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143" w:name="Tekst9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44" w:name="Tekst9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145" w:name="Tekst9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146" w:name="Tekst9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47" w:name="Tekst9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148" w:name="Tekst9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149" w:name="Tekst9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50" w:name="Tekst9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151" w:name="Tekst9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1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52" w:name="Tekst10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53" w:name="Tekst10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54" w:name="Tekst10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55" w:name="Tekst10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56" w:name="Tekst10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57" w:name="Tekst10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58" w:name="Tekst10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59" w:name="Tekst10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60" w:name="Tekst10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0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61" w:name="Tekst11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62" w:name="Tekst11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63" w:name="Tekst11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64" w:name="Tekst11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65" w:name="Tekst11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66" w:name="Tekst11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67" w:name="Tekst11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68" w:name="Tekst11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69" w:name="Tekst12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69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170" w:name="Tekst13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171" w:name="Tekst13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172" w:name="Tekst13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173" w:name="Tekst13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174" w:name="Tekst13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175" w:name="Tekst13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176" w:name="Tekst14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77" w:name="Tekst14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178" w:name="Tekst14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8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lastRenderedPageBreak/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179" w:name="Tekst14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180" w:name="Tekst14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81" w:name="Tekst14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bookmarkStart w:id="182" w:name="Tekst14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49"/>
                  <w:enabled/>
                  <w:calcOnExit w:val="0"/>
                  <w:textInput/>
                </w:ffData>
              </w:fldChar>
            </w:r>
            <w:bookmarkStart w:id="183" w:name="Tekst14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bookmarkStart w:id="184" w:name="Tekst15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185" w:name="Tekst15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bookmarkStart w:id="186" w:name="Tekst15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bookmarkStart w:id="187" w:name="Tekst15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7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188" w:name="Tekst15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89" w:name="Tekst15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190" w:name="Tekst15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91" w:name="Tekst15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92" w:name="Tekst16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93" w:name="Tekst16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194" w:name="Tekst16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95" w:name="Tekst16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96" w:name="Tekst16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6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197" w:name="Tekst16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198" w:name="Tekst16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99" w:name="Tekst16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19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200" w:name="Tekst17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201" w:name="Tekst17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202" w:name="Tekst17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203" w:name="Tekst17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204" w:name="Tekst17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205" w:name="Tekst17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5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206" w:name="Tekst17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207" w:name="Tekst17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208" w:name="Tekst18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209" w:name="Tekst18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0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210" w:name="Tekst18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211" w:name="Tekst18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212" w:name="Tekst18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213" w:name="Tekst18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214" w:name="Tekst18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4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215" w:name="Tekst18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216" w:name="Tekst19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217" w:name="Tekst19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218" w:name="Tekst19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219" w:name="Tekst19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220" w:name="Tekst19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221" w:name="Tekst19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222" w:name="Tekst19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223" w:name="Tekst19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3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224" w:name="Tekst20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1"/>
                  <w:enabled/>
                  <w:calcOnExit w:val="0"/>
                  <w:textInput/>
                </w:ffData>
              </w:fldChar>
            </w:r>
            <w:bookmarkStart w:id="225" w:name="Tekst20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226" w:name="Tekst20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3"/>
                  <w:enabled/>
                  <w:calcOnExit w:val="0"/>
                  <w:textInput/>
                </w:ffData>
              </w:fldChar>
            </w:r>
            <w:bookmarkStart w:id="227" w:name="Tekst20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228" w:name="Tekst20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229" w:name="Tekst20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2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230" w:name="Tekst20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31" w:name="Tekst20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232" w:name="Tekst20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2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233" w:name="Tekst21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234" w:name="Tekst21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235" w:name="Tekst21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236" w:name="Tekst21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237" w:name="Tekst21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6"/>
                  <w:enabled/>
                  <w:calcOnExit w:val="0"/>
                  <w:textInput/>
                </w:ffData>
              </w:fldChar>
            </w:r>
            <w:bookmarkStart w:id="238" w:name="Tekst21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7"/>
                  <w:enabled/>
                  <w:calcOnExit w:val="0"/>
                  <w:textInput/>
                </w:ffData>
              </w:fldChar>
            </w:r>
            <w:bookmarkStart w:id="239" w:name="Tekst21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3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8"/>
                  <w:enabled/>
                  <w:calcOnExit w:val="0"/>
                  <w:textInput/>
                </w:ffData>
              </w:fldChar>
            </w:r>
            <w:bookmarkStart w:id="240" w:name="Tekst21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19"/>
                  <w:enabled/>
                  <w:calcOnExit w:val="0"/>
                  <w:textInput/>
                </w:ffData>
              </w:fldChar>
            </w:r>
            <w:bookmarkStart w:id="241" w:name="Tekst21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1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2"/>
                  <w:enabled/>
                  <w:calcOnExit w:val="0"/>
                  <w:textInput/>
                </w:ffData>
              </w:fldChar>
            </w:r>
            <w:bookmarkStart w:id="242" w:name="Tekst22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bookmarkStart w:id="243" w:name="Tekst22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bookmarkStart w:id="244" w:name="Tekst22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5"/>
                  <w:enabled/>
                  <w:calcOnExit w:val="0"/>
                  <w:textInput/>
                </w:ffData>
              </w:fldChar>
            </w:r>
            <w:bookmarkStart w:id="245" w:name="Tekst22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6"/>
                  <w:enabled/>
                  <w:calcOnExit w:val="0"/>
                  <w:textInput/>
                </w:ffData>
              </w:fldChar>
            </w:r>
            <w:bookmarkStart w:id="246" w:name="Tekst22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7"/>
                  <w:enabled/>
                  <w:calcOnExit w:val="0"/>
                  <w:textInput/>
                </w:ffData>
              </w:fldChar>
            </w:r>
            <w:bookmarkStart w:id="247" w:name="Tekst22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8"/>
                  <w:enabled/>
                  <w:calcOnExit w:val="0"/>
                  <w:textInput/>
                </w:ffData>
              </w:fldChar>
            </w:r>
            <w:bookmarkStart w:id="248" w:name="Tekst22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29"/>
                  <w:enabled/>
                  <w:calcOnExit w:val="0"/>
                  <w:textInput/>
                </w:ffData>
              </w:fldChar>
            </w:r>
            <w:bookmarkStart w:id="249" w:name="Tekst22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4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0"/>
                  <w:enabled/>
                  <w:calcOnExit w:val="0"/>
                  <w:textInput/>
                </w:ffData>
              </w:fldChar>
            </w:r>
            <w:bookmarkStart w:id="250" w:name="Tekst23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0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3"/>
                  <w:enabled/>
                  <w:calcOnExit w:val="0"/>
                  <w:textInput/>
                </w:ffData>
              </w:fldChar>
            </w:r>
            <w:bookmarkStart w:id="251" w:name="Tekst23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4"/>
                  <w:enabled/>
                  <w:calcOnExit w:val="0"/>
                  <w:textInput/>
                </w:ffData>
              </w:fldChar>
            </w:r>
            <w:bookmarkStart w:id="252" w:name="Tekst23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5"/>
                  <w:enabled/>
                  <w:calcOnExit w:val="0"/>
                  <w:textInput/>
                </w:ffData>
              </w:fldChar>
            </w:r>
            <w:bookmarkStart w:id="253" w:name="Tekst23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6"/>
                  <w:enabled/>
                  <w:calcOnExit w:val="0"/>
                  <w:textInput/>
                </w:ffData>
              </w:fldChar>
            </w:r>
            <w:bookmarkStart w:id="254" w:name="Tekst23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7"/>
                  <w:enabled/>
                  <w:calcOnExit w:val="0"/>
                  <w:textInput/>
                </w:ffData>
              </w:fldChar>
            </w:r>
            <w:bookmarkStart w:id="255" w:name="Tekst23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8"/>
                  <w:enabled/>
                  <w:calcOnExit w:val="0"/>
                  <w:textInput/>
                </w:ffData>
              </w:fldChar>
            </w:r>
            <w:bookmarkStart w:id="256" w:name="Tekst23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39"/>
                  <w:enabled/>
                  <w:calcOnExit w:val="0"/>
                  <w:textInput/>
                </w:ffData>
              </w:fldChar>
            </w:r>
            <w:bookmarkStart w:id="257" w:name="Tekst23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0"/>
                  <w:enabled/>
                  <w:calcOnExit w:val="0"/>
                  <w:textInput/>
                </w:ffData>
              </w:fldChar>
            </w:r>
            <w:bookmarkStart w:id="258" w:name="Tekst24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8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1"/>
                  <w:enabled/>
                  <w:calcOnExit w:val="0"/>
                  <w:textInput/>
                </w:ffData>
              </w:fldChar>
            </w:r>
            <w:bookmarkStart w:id="259" w:name="Tekst24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59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4"/>
                  <w:enabled/>
                  <w:calcOnExit w:val="0"/>
                  <w:textInput/>
                </w:ffData>
              </w:fldChar>
            </w:r>
            <w:bookmarkStart w:id="260" w:name="Tekst244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5"/>
                  <w:enabled/>
                  <w:calcOnExit w:val="0"/>
                  <w:textInput/>
                </w:ffData>
              </w:fldChar>
            </w:r>
            <w:bookmarkStart w:id="261" w:name="Tekst24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6"/>
                  <w:enabled/>
                  <w:calcOnExit w:val="0"/>
                  <w:textInput/>
                </w:ffData>
              </w:fldChar>
            </w:r>
            <w:bookmarkStart w:id="262" w:name="Tekst24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7"/>
                  <w:enabled/>
                  <w:calcOnExit w:val="0"/>
                  <w:textInput/>
                </w:ffData>
              </w:fldChar>
            </w:r>
            <w:bookmarkStart w:id="263" w:name="Tekst24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8"/>
                  <w:enabled/>
                  <w:calcOnExit w:val="0"/>
                  <w:textInput/>
                </w:ffData>
              </w:fldChar>
            </w:r>
            <w:bookmarkStart w:id="264" w:name="Tekst24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49"/>
                  <w:enabled/>
                  <w:calcOnExit w:val="0"/>
                  <w:textInput/>
                </w:ffData>
              </w:fldChar>
            </w:r>
            <w:bookmarkStart w:id="265" w:name="Tekst24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0"/>
                  <w:enabled/>
                  <w:calcOnExit w:val="0"/>
                  <w:textInput/>
                </w:ffData>
              </w:fldChar>
            </w:r>
            <w:bookmarkStart w:id="266" w:name="Tekst25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1"/>
                  <w:enabled/>
                  <w:calcOnExit w:val="0"/>
                  <w:textInput/>
                </w:ffData>
              </w:fldChar>
            </w:r>
            <w:bookmarkStart w:id="267" w:name="Tekst25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7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2"/>
                  <w:enabled/>
                  <w:calcOnExit w:val="0"/>
                  <w:textInput/>
                </w:ffData>
              </w:fldChar>
            </w:r>
            <w:bookmarkStart w:id="268" w:name="Tekst25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8"/>
          </w:p>
        </w:tc>
      </w:tr>
      <w:tr w:rsidR="00D77224" w:rsidRPr="005F39F1" w:rsidTr="005B0DE8">
        <w:trPr>
          <w:trHeight w:val="550"/>
        </w:trPr>
        <w:tc>
          <w:tcPr>
            <w:tcW w:w="555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5"/>
                  <w:enabled/>
                  <w:calcOnExit w:val="0"/>
                  <w:textInput/>
                </w:ffData>
              </w:fldChar>
            </w:r>
            <w:bookmarkStart w:id="269" w:name="Tekst255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69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6"/>
                  <w:enabled/>
                  <w:calcOnExit w:val="0"/>
                  <w:textInput/>
                </w:ffData>
              </w:fldChar>
            </w:r>
            <w:bookmarkStart w:id="270" w:name="Tekst256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0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7"/>
                  <w:enabled/>
                  <w:calcOnExit w:val="0"/>
                  <w:textInput/>
                </w:ffData>
              </w:fldChar>
            </w:r>
            <w:bookmarkStart w:id="271" w:name="Tekst257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1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8"/>
                  <w:enabled/>
                  <w:calcOnExit w:val="0"/>
                  <w:textInput/>
                </w:ffData>
              </w:fldChar>
            </w:r>
            <w:bookmarkStart w:id="272" w:name="Tekst258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2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59"/>
                  <w:enabled/>
                  <w:calcOnExit w:val="0"/>
                  <w:textInput/>
                </w:ffData>
              </w:fldChar>
            </w:r>
            <w:bookmarkStart w:id="273" w:name="Tekst259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60"/>
                  <w:enabled/>
                  <w:calcOnExit w:val="0"/>
                  <w:textInput/>
                </w:ffData>
              </w:fldChar>
            </w:r>
            <w:bookmarkStart w:id="274" w:name="Tekst260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4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61"/>
                  <w:enabled/>
                  <w:calcOnExit w:val="0"/>
                  <w:textInput/>
                </w:ffData>
              </w:fldChar>
            </w:r>
            <w:bookmarkStart w:id="275" w:name="Tekst261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5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62"/>
                  <w:enabled/>
                  <w:calcOnExit w:val="0"/>
                  <w:textInput/>
                </w:ffData>
              </w:fldChar>
            </w:r>
            <w:bookmarkStart w:id="276" w:name="Tekst262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6"/>
          </w:p>
        </w:tc>
        <w:tc>
          <w:tcPr>
            <w:tcW w:w="556" w:type="pct"/>
            <w:vAlign w:val="center"/>
          </w:tcPr>
          <w:p w:rsidR="00D77224" w:rsidRPr="005F39F1" w:rsidRDefault="00D77224" w:rsidP="005F39F1">
            <w:pPr>
              <w:rPr>
                <w:sz w:val="18"/>
                <w:szCs w:val="18"/>
              </w:rPr>
            </w:pPr>
            <w:r w:rsidRPr="005F39F1">
              <w:rPr>
                <w:sz w:val="18"/>
                <w:szCs w:val="18"/>
              </w:rPr>
              <w:fldChar w:fldCharType="begin">
                <w:ffData>
                  <w:name w:val="Tekst263"/>
                  <w:enabled/>
                  <w:calcOnExit w:val="0"/>
                  <w:textInput/>
                </w:ffData>
              </w:fldChar>
            </w:r>
            <w:bookmarkStart w:id="277" w:name="Tekst263"/>
            <w:r w:rsidRPr="005F39F1">
              <w:rPr>
                <w:sz w:val="18"/>
                <w:szCs w:val="18"/>
              </w:rPr>
              <w:instrText xml:space="preserve"> FORMTEXT </w:instrText>
            </w:r>
            <w:r w:rsidRPr="005F39F1">
              <w:rPr>
                <w:sz w:val="18"/>
                <w:szCs w:val="18"/>
              </w:rPr>
            </w:r>
            <w:r w:rsidRPr="005F39F1">
              <w:rPr>
                <w:sz w:val="18"/>
                <w:szCs w:val="18"/>
              </w:rPr>
              <w:fldChar w:fldCharType="separate"/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noProof/>
                <w:sz w:val="18"/>
                <w:szCs w:val="18"/>
              </w:rPr>
              <w:t> </w:t>
            </w:r>
            <w:r w:rsidRPr="005F39F1">
              <w:rPr>
                <w:sz w:val="18"/>
                <w:szCs w:val="18"/>
              </w:rPr>
              <w:fldChar w:fldCharType="end"/>
            </w:r>
            <w:bookmarkEnd w:id="277"/>
          </w:p>
        </w:tc>
      </w:tr>
    </w:tbl>
    <w:p w:rsidR="00936A10" w:rsidRPr="00DE5334" w:rsidRDefault="00936A10" w:rsidP="00E07CE2">
      <w:pPr>
        <w:rPr>
          <w:noProof/>
        </w:rPr>
      </w:pPr>
    </w:p>
    <w:sectPr w:rsidR="00936A10" w:rsidRPr="00DE5334" w:rsidSect="005A38B2">
      <w:footerReference w:type="default" r:id="rId11"/>
      <w:pgSz w:w="16838" w:h="11906" w:orient="landscape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FF" w:rsidRDefault="00A24CFF">
      <w:r>
        <w:separator/>
      </w:r>
    </w:p>
  </w:endnote>
  <w:endnote w:type="continuationSeparator" w:id="0">
    <w:p w:rsidR="00A24CFF" w:rsidRDefault="00A2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58" w:rsidRPr="00807657" w:rsidRDefault="00312F58" w:rsidP="00807657">
    <w:pPr>
      <w:pStyle w:val="Sidefod"/>
      <w:jc w:val="right"/>
      <w:rPr>
        <w:rFonts w:ascii="Verdana" w:hAnsi="Verdana"/>
        <w:sz w:val="14"/>
        <w:szCs w:val="14"/>
      </w:rPr>
    </w:pPr>
    <w:r w:rsidRPr="00807657">
      <w:rPr>
        <w:rFonts w:ascii="Verdana" w:hAnsi="Verdana"/>
        <w:sz w:val="14"/>
        <w:szCs w:val="14"/>
      </w:rPr>
      <w:t xml:space="preserve">Standardformular for registrering af godkendte køretøjer </w:t>
    </w:r>
    <w:r>
      <w:rPr>
        <w:rFonts w:ascii="Verdana" w:hAnsi="Verdana"/>
        <w:sz w:val="14"/>
        <w:szCs w:val="14"/>
      </w:rPr>
      <w:t xml:space="preserve">(version 3 – 28-03-2012) </w:t>
    </w:r>
    <w:r w:rsidRPr="00807657">
      <w:rPr>
        <w:rFonts w:ascii="Verdana" w:hAnsi="Verdana"/>
        <w:sz w:val="14"/>
        <w:szCs w:val="14"/>
      </w:rPr>
      <w:t xml:space="preserve">– Side </w:t>
    </w:r>
    <w:r w:rsidRPr="00807657">
      <w:rPr>
        <w:rStyle w:val="Sidetal"/>
        <w:rFonts w:ascii="Verdana" w:hAnsi="Verdana"/>
        <w:sz w:val="14"/>
        <w:szCs w:val="14"/>
      </w:rPr>
      <w:fldChar w:fldCharType="begin"/>
    </w:r>
    <w:r w:rsidRPr="00807657">
      <w:rPr>
        <w:rStyle w:val="Sidetal"/>
        <w:rFonts w:ascii="Verdana" w:hAnsi="Verdana"/>
        <w:sz w:val="14"/>
        <w:szCs w:val="14"/>
      </w:rPr>
      <w:instrText xml:space="preserve"> PAGE </w:instrText>
    </w:r>
    <w:r w:rsidRPr="00807657">
      <w:rPr>
        <w:rStyle w:val="Sidetal"/>
        <w:rFonts w:ascii="Verdana" w:hAnsi="Verdana"/>
        <w:sz w:val="14"/>
        <w:szCs w:val="14"/>
      </w:rPr>
      <w:fldChar w:fldCharType="separate"/>
    </w:r>
    <w:r w:rsidR="002C0A4E">
      <w:rPr>
        <w:rStyle w:val="Sidetal"/>
        <w:rFonts w:ascii="Verdana" w:hAnsi="Verdana"/>
        <w:noProof/>
        <w:sz w:val="14"/>
        <w:szCs w:val="14"/>
      </w:rPr>
      <w:t>2</w:t>
    </w:r>
    <w:r w:rsidRPr="00807657">
      <w:rPr>
        <w:rStyle w:val="Sidetal"/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58" w:rsidRPr="00807657" w:rsidRDefault="00312F58" w:rsidP="00807657">
    <w:pPr>
      <w:pStyle w:val="Sidefod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Yderligere køretøjsdata</w:t>
    </w:r>
    <w:r w:rsidRPr="00807657">
      <w:rPr>
        <w:rFonts w:ascii="Verdana" w:hAnsi="Verdana"/>
        <w:sz w:val="14"/>
        <w:szCs w:val="14"/>
      </w:rPr>
      <w:t xml:space="preserve"> – Side </w:t>
    </w:r>
    <w:r w:rsidRPr="00547AF0">
      <w:rPr>
        <w:rStyle w:val="Sidetal"/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58" w:rsidRPr="00807657" w:rsidRDefault="00312F58" w:rsidP="00807657">
    <w:pPr>
      <w:pStyle w:val="Sidefod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Køretøjsliste</w:t>
    </w:r>
    <w:r w:rsidRPr="00807657">
      <w:rPr>
        <w:rFonts w:ascii="Verdana" w:hAnsi="Verdana"/>
        <w:sz w:val="14"/>
        <w:szCs w:val="14"/>
      </w:rPr>
      <w:t xml:space="preserve"> – Side </w:t>
    </w:r>
    <w:r w:rsidRPr="00547AF0">
      <w:rPr>
        <w:rStyle w:val="Sidetal"/>
        <w:rFonts w:ascii="Verdana" w:hAnsi="Verdana"/>
        <w:sz w:val="14"/>
        <w:szCs w:val="14"/>
      </w:rPr>
      <w:fldChar w:fldCharType="begin"/>
    </w:r>
    <w:r w:rsidRPr="00547AF0">
      <w:rPr>
        <w:rStyle w:val="Sidetal"/>
        <w:rFonts w:ascii="Verdana" w:hAnsi="Verdana"/>
        <w:sz w:val="14"/>
        <w:szCs w:val="14"/>
      </w:rPr>
      <w:instrText xml:space="preserve"> PAGE </w:instrText>
    </w:r>
    <w:r w:rsidRPr="00547AF0">
      <w:rPr>
        <w:rStyle w:val="Sidetal"/>
        <w:rFonts w:ascii="Verdana" w:hAnsi="Verdana"/>
        <w:sz w:val="14"/>
        <w:szCs w:val="14"/>
      </w:rPr>
      <w:fldChar w:fldCharType="separate"/>
    </w:r>
    <w:r w:rsidR="002C0A4E">
      <w:rPr>
        <w:rStyle w:val="Sidetal"/>
        <w:rFonts w:ascii="Verdana" w:hAnsi="Verdana"/>
        <w:noProof/>
        <w:sz w:val="14"/>
        <w:szCs w:val="14"/>
      </w:rPr>
      <w:t>2</w:t>
    </w:r>
    <w:r w:rsidRPr="00547AF0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FF" w:rsidRDefault="00A24CFF">
      <w:r>
        <w:separator/>
      </w:r>
    </w:p>
  </w:footnote>
  <w:footnote w:type="continuationSeparator" w:id="0">
    <w:p w:rsidR="00A24CFF" w:rsidRDefault="00A24CFF">
      <w:r>
        <w:continuationSeparator/>
      </w:r>
    </w:p>
  </w:footnote>
  <w:footnote w:id="1">
    <w:p w:rsidR="00312F58" w:rsidRDefault="00312F58">
      <w:pPr>
        <w:pStyle w:val="Fodnotetekst"/>
      </w:pPr>
      <w:r>
        <w:rPr>
          <w:rStyle w:val="Fodnotehenvisning"/>
        </w:rPr>
        <w:footnoteRef/>
      </w:r>
      <w:r>
        <w:t xml:space="preserve"> Ved ændringsansøgning: Afkrydsningsfeltet ud for de ændrede oplysninger skal markeres.</w:t>
      </w:r>
    </w:p>
  </w:footnote>
  <w:footnote w:id="2">
    <w:p w:rsidR="00312F58" w:rsidRDefault="00312F58">
      <w:pPr>
        <w:pStyle w:val="Fodnotetekst"/>
      </w:pPr>
      <w:r>
        <w:rPr>
          <w:rStyle w:val="Fodnotehenvisning"/>
        </w:rPr>
        <w:footnoteRef/>
      </w:r>
      <w:r>
        <w:t xml:space="preserve"> Kun til allerede tildelte EVN-numre. Lades blankt ved køretøjets første registrering i NVR</w:t>
      </w:r>
    </w:p>
  </w:footnote>
  <w:footnote w:id="3">
    <w:p w:rsidR="00312F58" w:rsidRDefault="00312F5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feltet ”Virksomhedens køretøjs-id” og/eller ”</w:t>
      </w:r>
      <w:r w:rsidRPr="00D57587">
        <w:t>Allerede tildelt andet 12-</w:t>
      </w:r>
      <w:r>
        <w:t>cif</w:t>
      </w:r>
      <w:r w:rsidRPr="00D57587">
        <w:t>ret identifikationsnummer</w:t>
      </w:r>
      <w:r>
        <w:t>” i køretøjslisten i bilag 1</w:t>
      </w:r>
    </w:p>
  </w:footnote>
  <w:footnote w:id="4">
    <w:p w:rsidR="00312F58" w:rsidRDefault="00312F5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feltet ”</w:t>
      </w:r>
      <w:proofErr w:type="spellStart"/>
      <w:r>
        <w:t>Fremstillingsår</w:t>
      </w:r>
      <w:proofErr w:type="spellEnd"/>
      <w:r>
        <w:t>” i køretøjslisten i bilag 1.</w:t>
      </w:r>
    </w:p>
  </w:footnote>
  <w:footnote w:id="5">
    <w:p w:rsidR="00312F58" w:rsidRDefault="00312F5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køretøjslisten i bilag 1.</w:t>
      </w:r>
    </w:p>
  </w:footnote>
  <w:footnote w:id="6">
    <w:p w:rsidR="00312F58" w:rsidRDefault="00312F5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køretøjslisten i bilag 1.</w:t>
      </w:r>
    </w:p>
  </w:footnote>
  <w:footnote w:id="7">
    <w:p w:rsidR="00312F58" w:rsidRDefault="00312F5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køretøjslisten i bilag 1.</w:t>
      </w:r>
    </w:p>
  </w:footnote>
  <w:footnote w:id="8">
    <w:p w:rsidR="00312F58" w:rsidRDefault="00312F58" w:rsidP="005B0DE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feltet ”</w:t>
      </w:r>
      <w:r w:rsidRPr="00BF631D">
        <w:t xml:space="preserve">Sagsnummer for </w:t>
      </w:r>
      <w:r>
        <w:t>gældende</w:t>
      </w:r>
      <w:r w:rsidRPr="00BF631D">
        <w:t xml:space="preserve"> ibrugtagningstilladelse</w:t>
      </w:r>
      <w:r>
        <w:t>” i køretøjslisten.</w:t>
      </w:r>
    </w:p>
  </w:footnote>
  <w:footnote w:id="9">
    <w:p w:rsidR="00312F58" w:rsidRDefault="00312F58" w:rsidP="005B0DE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feltet ”Dokument</w:t>
      </w:r>
      <w:r w:rsidRPr="00BF631D">
        <w:t xml:space="preserve">nummer for </w:t>
      </w:r>
      <w:r>
        <w:t xml:space="preserve">gældende </w:t>
      </w:r>
      <w:r w:rsidRPr="00BF631D">
        <w:t>ibrugtagningstilladelse</w:t>
      </w:r>
      <w:r>
        <w:t>” i køretøjslisten.</w:t>
      </w:r>
    </w:p>
  </w:footnote>
  <w:footnote w:id="10">
    <w:p w:rsidR="00312F58" w:rsidRDefault="00312F58" w:rsidP="005B0DE8">
      <w:pPr>
        <w:pStyle w:val="Fodnotetekst"/>
      </w:pPr>
      <w:r>
        <w:rPr>
          <w:rStyle w:val="Fodnotehenvisning"/>
        </w:rPr>
        <w:footnoteRef/>
      </w:r>
      <w:r>
        <w:t xml:space="preserve"> Ved ansøgning om flere køretøjer: benyt feltet ”Foreslået EVN” i køretøjslisten.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6C9"/>
    <w:multiLevelType w:val="multilevel"/>
    <w:tmpl w:val="8A9AC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03E80"/>
    <w:multiLevelType w:val="multilevel"/>
    <w:tmpl w:val="F47A8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0E60C27"/>
    <w:multiLevelType w:val="multilevel"/>
    <w:tmpl w:val="A7CAA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A670924"/>
    <w:multiLevelType w:val="multilevel"/>
    <w:tmpl w:val="FE6AB8A0"/>
    <w:lvl w:ilvl="0">
      <w:start w:val="2"/>
      <w:numFmt w:val="decimal"/>
      <w:pStyle w:val="Oversk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3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624938"/>
    <w:multiLevelType w:val="multilevel"/>
    <w:tmpl w:val="F47A8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4022399"/>
    <w:multiLevelType w:val="multilevel"/>
    <w:tmpl w:val="A904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D153582"/>
    <w:multiLevelType w:val="multilevel"/>
    <w:tmpl w:val="9558EF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D4315AD"/>
    <w:multiLevelType w:val="hybridMultilevel"/>
    <w:tmpl w:val="6254980E"/>
    <w:lvl w:ilvl="0" w:tplc="4EEAD2F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94B6A"/>
    <w:multiLevelType w:val="hybridMultilevel"/>
    <w:tmpl w:val="5D3AECB0"/>
    <w:lvl w:ilvl="0" w:tplc="7BD2958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0E0234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6E691B"/>
    <w:multiLevelType w:val="multilevel"/>
    <w:tmpl w:val="7C6E1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3572B65"/>
    <w:multiLevelType w:val="multilevel"/>
    <w:tmpl w:val="F55ED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95D4B15"/>
    <w:multiLevelType w:val="multilevel"/>
    <w:tmpl w:val="FE6AB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0D71932"/>
    <w:multiLevelType w:val="multilevel"/>
    <w:tmpl w:val="FBFA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14C13"/>
    <w:multiLevelType w:val="multilevel"/>
    <w:tmpl w:val="6254980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7097B"/>
    <w:multiLevelType w:val="multilevel"/>
    <w:tmpl w:val="DD9C4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Figur %1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4CFF"/>
    <w:rsid w:val="00006FF9"/>
    <w:rsid w:val="000074EE"/>
    <w:rsid w:val="0001008A"/>
    <w:rsid w:val="00013D30"/>
    <w:rsid w:val="000162FD"/>
    <w:rsid w:val="00027035"/>
    <w:rsid w:val="00036E56"/>
    <w:rsid w:val="0004581B"/>
    <w:rsid w:val="00064957"/>
    <w:rsid w:val="000B0E4B"/>
    <w:rsid w:val="000D782F"/>
    <w:rsid w:val="000E59F9"/>
    <w:rsid w:val="000E7E16"/>
    <w:rsid w:val="00127E2E"/>
    <w:rsid w:val="00153BEE"/>
    <w:rsid w:val="00164A97"/>
    <w:rsid w:val="001774C4"/>
    <w:rsid w:val="001A3081"/>
    <w:rsid w:val="001B786F"/>
    <w:rsid w:val="001C10D0"/>
    <w:rsid w:val="001C5C96"/>
    <w:rsid w:val="001D3C47"/>
    <w:rsid w:val="001E1FA7"/>
    <w:rsid w:val="001F40C1"/>
    <w:rsid w:val="001F7DD8"/>
    <w:rsid w:val="002075BD"/>
    <w:rsid w:val="002117D4"/>
    <w:rsid w:val="00271D03"/>
    <w:rsid w:val="002731F0"/>
    <w:rsid w:val="00273EDF"/>
    <w:rsid w:val="002C0A4E"/>
    <w:rsid w:val="002C534F"/>
    <w:rsid w:val="002F6EFB"/>
    <w:rsid w:val="0030276E"/>
    <w:rsid w:val="00312F58"/>
    <w:rsid w:val="00322D3F"/>
    <w:rsid w:val="00360292"/>
    <w:rsid w:val="00367980"/>
    <w:rsid w:val="00381089"/>
    <w:rsid w:val="003E7B8E"/>
    <w:rsid w:val="00432B94"/>
    <w:rsid w:val="00436D53"/>
    <w:rsid w:val="00437D17"/>
    <w:rsid w:val="00440382"/>
    <w:rsid w:val="004424D9"/>
    <w:rsid w:val="00451D38"/>
    <w:rsid w:val="00465D37"/>
    <w:rsid w:val="00465F72"/>
    <w:rsid w:val="004B0889"/>
    <w:rsid w:val="004C2753"/>
    <w:rsid w:val="004C517B"/>
    <w:rsid w:val="004C6792"/>
    <w:rsid w:val="004E2DE0"/>
    <w:rsid w:val="004F7C79"/>
    <w:rsid w:val="00504DC6"/>
    <w:rsid w:val="00504F7E"/>
    <w:rsid w:val="00515A6C"/>
    <w:rsid w:val="005454DE"/>
    <w:rsid w:val="00547AF0"/>
    <w:rsid w:val="0056438E"/>
    <w:rsid w:val="00595844"/>
    <w:rsid w:val="005A38B2"/>
    <w:rsid w:val="005A45F2"/>
    <w:rsid w:val="005A622D"/>
    <w:rsid w:val="005B0DE8"/>
    <w:rsid w:val="005B276F"/>
    <w:rsid w:val="005D7395"/>
    <w:rsid w:val="005F39F1"/>
    <w:rsid w:val="005F65F5"/>
    <w:rsid w:val="00643A82"/>
    <w:rsid w:val="00656611"/>
    <w:rsid w:val="006601CB"/>
    <w:rsid w:val="00673D5A"/>
    <w:rsid w:val="00680EFE"/>
    <w:rsid w:val="00687742"/>
    <w:rsid w:val="00691A2D"/>
    <w:rsid w:val="006C16E0"/>
    <w:rsid w:val="006C305B"/>
    <w:rsid w:val="007025D1"/>
    <w:rsid w:val="007464C8"/>
    <w:rsid w:val="00777469"/>
    <w:rsid w:val="007922A4"/>
    <w:rsid w:val="00797965"/>
    <w:rsid w:val="007A79D9"/>
    <w:rsid w:val="007E0710"/>
    <w:rsid w:val="007F091E"/>
    <w:rsid w:val="00807657"/>
    <w:rsid w:val="00816A73"/>
    <w:rsid w:val="00835F40"/>
    <w:rsid w:val="0085637D"/>
    <w:rsid w:val="008C7856"/>
    <w:rsid w:val="008D137C"/>
    <w:rsid w:val="008F06F6"/>
    <w:rsid w:val="00916973"/>
    <w:rsid w:val="00936A10"/>
    <w:rsid w:val="009409DA"/>
    <w:rsid w:val="0097041B"/>
    <w:rsid w:val="00970FFA"/>
    <w:rsid w:val="009A044D"/>
    <w:rsid w:val="009E61FF"/>
    <w:rsid w:val="00A16102"/>
    <w:rsid w:val="00A24CFF"/>
    <w:rsid w:val="00AB7847"/>
    <w:rsid w:val="00AC75FE"/>
    <w:rsid w:val="00AE59B8"/>
    <w:rsid w:val="00AE652E"/>
    <w:rsid w:val="00AF5E72"/>
    <w:rsid w:val="00B22E48"/>
    <w:rsid w:val="00B23D62"/>
    <w:rsid w:val="00B336FB"/>
    <w:rsid w:val="00B35FEA"/>
    <w:rsid w:val="00B411AA"/>
    <w:rsid w:val="00B44639"/>
    <w:rsid w:val="00B63713"/>
    <w:rsid w:val="00B74264"/>
    <w:rsid w:val="00BA63D1"/>
    <w:rsid w:val="00BC32D2"/>
    <w:rsid w:val="00BC4AB2"/>
    <w:rsid w:val="00BE705C"/>
    <w:rsid w:val="00BF631D"/>
    <w:rsid w:val="00BF7B9F"/>
    <w:rsid w:val="00C05E35"/>
    <w:rsid w:val="00C17CE5"/>
    <w:rsid w:val="00C64FE3"/>
    <w:rsid w:val="00CB290B"/>
    <w:rsid w:val="00CF76FF"/>
    <w:rsid w:val="00D00629"/>
    <w:rsid w:val="00D11EB2"/>
    <w:rsid w:val="00D404B2"/>
    <w:rsid w:val="00D57587"/>
    <w:rsid w:val="00D675B3"/>
    <w:rsid w:val="00D77224"/>
    <w:rsid w:val="00D82C07"/>
    <w:rsid w:val="00D8666F"/>
    <w:rsid w:val="00DA0DD0"/>
    <w:rsid w:val="00DC2341"/>
    <w:rsid w:val="00DE4D3A"/>
    <w:rsid w:val="00DE5334"/>
    <w:rsid w:val="00DF079B"/>
    <w:rsid w:val="00DF1F20"/>
    <w:rsid w:val="00E004AD"/>
    <w:rsid w:val="00E045A3"/>
    <w:rsid w:val="00E07CE2"/>
    <w:rsid w:val="00E152FA"/>
    <w:rsid w:val="00E30E6C"/>
    <w:rsid w:val="00E3714B"/>
    <w:rsid w:val="00E42FCE"/>
    <w:rsid w:val="00E5562D"/>
    <w:rsid w:val="00E73206"/>
    <w:rsid w:val="00E91D55"/>
    <w:rsid w:val="00EA3EA3"/>
    <w:rsid w:val="00F04B0C"/>
    <w:rsid w:val="00F05045"/>
    <w:rsid w:val="00F57760"/>
    <w:rsid w:val="00F85C02"/>
    <w:rsid w:val="00F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8C3030-1410-4B09-802B-D5409B2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3D5A"/>
    <w:pPr>
      <w:spacing w:line="360" w:lineRule="auto"/>
    </w:pPr>
    <w:rPr>
      <w:rFonts w:ascii="Calibri" w:hAnsi="Calibri"/>
      <w:sz w:val="24"/>
      <w:szCs w:val="24"/>
    </w:rPr>
  </w:style>
  <w:style w:type="paragraph" w:styleId="Overskrift2">
    <w:name w:val="heading 2"/>
    <w:basedOn w:val="Normal"/>
    <w:next w:val="Normal"/>
    <w:qFormat/>
    <w:rsid w:val="00E30E6C"/>
    <w:pPr>
      <w:numPr>
        <w:numId w:val="12"/>
      </w:numPr>
      <w:outlineLvl w:val="1"/>
    </w:pPr>
    <w:rPr>
      <w:rFonts w:ascii="Verdana" w:hAnsi="Verdana"/>
      <w:b/>
      <w:sz w:val="16"/>
      <w:szCs w:val="16"/>
    </w:rPr>
  </w:style>
  <w:style w:type="paragraph" w:styleId="Overskrift3">
    <w:name w:val="heading 3"/>
    <w:basedOn w:val="Normal"/>
    <w:next w:val="Normal"/>
    <w:qFormat/>
    <w:rsid w:val="00E42FCE"/>
    <w:pPr>
      <w:numPr>
        <w:ilvl w:val="2"/>
        <w:numId w:val="12"/>
      </w:numPr>
      <w:outlineLvl w:val="2"/>
    </w:pPr>
    <w:rPr>
      <w:rFonts w:ascii="Verdana" w:hAnsi="Verdana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C27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C2753"/>
    <w:pPr>
      <w:tabs>
        <w:tab w:val="center" w:pos="4819"/>
        <w:tab w:val="right" w:pos="9638"/>
      </w:tabs>
    </w:pPr>
  </w:style>
  <w:style w:type="paragraph" w:customStyle="1" w:styleId="EF-Koeretoej2">
    <w:name w:val="EF-Koeretoej2"/>
    <w:basedOn w:val="Normal"/>
    <w:rsid w:val="00CF76FF"/>
    <w:pPr>
      <w:keepNext/>
      <w:tabs>
        <w:tab w:val="left" w:pos="540"/>
      </w:tabs>
      <w:spacing w:before="160" w:after="80"/>
      <w:ind w:left="1078" w:hanging="1078"/>
    </w:pPr>
    <w:rPr>
      <w:rFonts w:ascii="Verdana" w:hAnsi="Verdana"/>
      <w:b/>
      <w:noProof/>
      <w:sz w:val="16"/>
      <w:szCs w:val="16"/>
    </w:rPr>
  </w:style>
  <w:style w:type="paragraph" w:customStyle="1" w:styleId="EF-Koeretoej1">
    <w:name w:val="EF-Koeretoej1"/>
    <w:basedOn w:val="Normal"/>
    <w:rsid w:val="00680EFE"/>
    <w:pPr>
      <w:keepNext/>
      <w:spacing w:after="160"/>
    </w:pPr>
    <w:rPr>
      <w:rFonts w:ascii="Verdana" w:hAnsi="Verdana"/>
      <w:b/>
      <w:sz w:val="18"/>
      <w:szCs w:val="18"/>
    </w:rPr>
  </w:style>
  <w:style w:type="paragraph" w:customStyle="1" w:styleId="EF-Koeretoej3">
    <w:name w:val="EF-Koeretoej3"/>
    <w:basedOn w:val="Normal"/>
    <w:link w:val="EF-Koeretoej3Tegn"/>
    <w:rsid w:val="00E004AD"/>
    <w:pPr>
      <w:tabs>
        <w:tab w:val="left" w:pos="4320"/>
        <w:tab w:val="left" w:pos="4680"/>
      </w:tabs>
      <w:ind w:left="1620" w:hanging="540"/>
    </w:pPr>
    <w:rPr>
      <w:rFonts w:ascii="Verdana" w:hAnsi="Verdana"/>
      <w:noProof/>
      <w:sz w:val="16"/>
      <w:szCs w:val="16"/>
    </w:rPr>
  </w:style>
  <w:style w:type="paragraph" w:customStyle="1" w:styleId="EF-Koeretoejmellem">
    <w:name w:val="EF-Koeretoej_mellem"/>
    <w:basedOn w:val="Normal"/>
    <w:rsid w:val="00E004AD"/>
    <w:pPr>
      <w:spacing w:before="80"/>
      <w:ind w:left="1080"/>
    </w:pPr>
    <w:rPr>
      <w:rFonts w:ascii="Verdana" w:hAnsi="Verdana"/>
      <w:noProof/>
      <w:sz w:val="16"/>
      <w:szCs w:val="16"/>
      <w:u w:val="single"/>
    </w:rPr>
  </w:style>
  <w:style w:type="table" w:styleId="Tabel-Gitter">
    <w:name w:val="Table Grid"/>
    <w:basedOn w:val="Tabel-Normal"/>
    <w:rsid w:val="00673D5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807657"/>
  </w:style>
  <w:style w:type="paragraph" w:customStyle="1" w:styleId="Tabeltekst">
    <w:name w:val="Tabeltekst"/>
    <w:basedOn w:val="Normal"/>
    <w:next w:val="Normal"/>
    <w:rsid w:val="00DE5334"/>
    <w:pPr>
      <w:spacing w:line="240" w:lineRule="auto"/>
    </w:pPr>
    <w:rPr>
      <w:rFonts w:ascii="Verdana" w:hAnsi="Verdana"/>
      <w:iCs/>
      <w:sz w:val="14"/>
      <w:szCs w:val="22"/>
    </w:rPr>
  </w:style>
  <w:style w:type="paragraph" w:styleId="Fodnotetekst">
    <w:name w:val="footnote text"/>
    <w:basedOn w:val="Normal"/>
    <w:semiHidden/>
    <w:rsid w:val="008D137C"/>
    <w:rPr>
      <w:rFonts w:ascii="Verdana" w:hAnsi="Verdana"/>
      <w:sz w:val="12"/>
      <w:szCs w:val="20"/>
    </w:rPr>
  </w:style>
  <w:style w:type="character" w:styleId="Fodnotehenvisning">
    <w:name w:val="footnote reference"/>
    <w:semiHidden/>
    <w:rsid w:val="008D137C"/>
    <w:rPr>
      <w:vertAlign w:val="superscript"/>
    </w:rPr>
  </w:style>
  <w:style w:type="character" w:customStyle="1" w:styleId="EF-Koeretoej3Tegn">
    <w:name w:val="EF-Koeretoej3 Tegn"/>
    <w:link w:val="EF-Koeretoej3"/>
    <w:rsid w:val="00D57587"/>
    <w:rPr>
      <w:rFonts w:ascii="Verdana" w:hAnsi="Verdana"/>
      <w:noProof/>
      <w:sz w:val="16"/>
      <w:szCs w:val="16"/>
      <w:lang w:val="da-DK" w:eastAsia="da-DK" w:bidi="ar-SA"/>
    </w:rPr>
  </w:style>
  <w:style w:type="table" w:styleId="Tabel-Moderne">
    <w:name w:val="Table Contemporary"/>
    <w:basedOn w:val="Tabel-Normal"/>
    <w:rsid w:val="005F39F1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Jernbanesikkerhed\Tilsyn%20og%20rull.%20materiel\Hjemmeside\Blanketter%202021\BRLI\Standardformular_for_registrering_af_godkendte_koeretoej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Standardformular_for_registrering_af_godkendte_koeretoejer</Template>
  <TotalTime>1</TotalTime>
  <Pages>6</Pages>
  <Words>1285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Informatique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Søgaard</dc:creator>
  <cp:lastModifiedBy>Marc Søgaard</cp:lastModifiedBy>
  <cp:revision>2</cp:revision>
  <cp:lastPrinted>2009-08-19T08:31:00Z</cp:lastPrinted>
  <dcterms:created xsi:type="dcterms:W3CDTF">2021-03-24T07:44:00Z</dcterms:created>
  <dcterms:modified xsi:type="dcterms:W3CDTF">2021-03-24T07:45:00Z</dcterms:modified>
</cp:coreProperties>
</file>